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A525" w14:textId="77777777"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14:paraId="5C9923C7" w14:textId="77777777" w:rsidR="00B3448B" w:rsidRPr="007B2AD6" w:rsidRDefault="00B3448B" w:rsidP="00B3448B"/>
    <w:p w14:paraId="79FE70FE" w14:textId="77777777"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0D3F1C" w:rsidRPr="000D3F1C">
        <w:rPr>
          <w:rStyle w:val="a9"/>
        </w:rPr>
        <w:t>Общество с ограниченной ответственностью "Спортмастер"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14:paraId="3141A919" w14:textId="77777777"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14:paraId="57800A82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F01026B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4C690A6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0A7F89C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76F95D5F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14:paraId="760069DA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662006F3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5B77D6D" w14:textId="77777777"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B53C70B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807C1FE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CAA14AC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3E7FDCE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14:paraId="4AD11F77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8E9BBDF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9D90E3E" w14:textId="77777777"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70404C9" w14:textId="77777777"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0388FED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4F64912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75E0670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D29DACB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9BB6AFF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56049CE4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0A03B205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14:paraId="50B1A94C" w14:textId="77777777" w:rsidTr="004654AF">
        <w:trPr>
          <w:jc w:val="center"/>
        </w:trPr>
        <w:tc>
          <w:tcPr>
            <w:tcW w:w="3518" w:type="dxa"/>
            <w:vAlign w:val="center"/>
          </w:tcPr>
          <w:p w14:paraId="53B0F42B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4693EA97" w14:textId="77777777"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39B7BF2" w14:textId="77777777"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EEECBA0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5A06BBB9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F5C9920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E6B3033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6124EA9E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049A449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04306C26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14:paraId="660307FB" w14:textId="77777777" w:rsidTr="004654AF">
        <w:trPr>
          <w:jc w:val="center"/>
        </w:trPr>
        <w:tc>
          <w:tcPr>
            <w:tcW w:w="3518" w:type="dxa"/>
            <w:vAlign w:val="center"/>
          </w:tcPr>
          <w:p w14:paraId="4AB8AAFD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14:paraId="298498B5" w14:textId="77777777" w:rsidR="00AF1EDF" w:rsidRPr="007B2AD6" w:rsidRDefault="000D3F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256/754</w:t>
            </w:r>
          </w:p>
        </w:tc>
        <w:tc>
          <w:tcPr>
            <w:tcW w:w="3118" w:type="dxa"/>
            <w:vAlign w:val="center"/>
          </w:tcPr>
          <w:p w14:paraId="5EE327B3" w14:textId="77777777" w:rsidR="00AF1EDF" w:rsidRPr="007B2AD6" w:rsidRDefault="000D3F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256/754</w:t>
            </w:r>
          </w:p>
        </w:tc>
        <w:tc>
          <w:tcPr>
            <w:tcW w:w="1063" w:type="dxa"/>
            <w:vAlign w:val="center"/>
          </w:tcPr>
          <w:p w14:paraId="4B76F6F6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14:paraId="2DED1BA7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256/754</w:t>
            </w:r>
          </w:p>
        </w:tc>
        <w:tc>
          <w:tcPr>
            <w:tcW w:w="1169" w:type="dxa"/>
            <w:vAlign w:val="center"/>
          </w:tcPr>
          <w:p w14:paraId="7C4A98CD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14:paraId="54D4E715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14:paraId="06B1FF27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14:paraId="75962B92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14:paraId="1D1266EB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B2AD6" w14:paraId="0A89FFCE" w14:textId="77777777" w:rsidTr="004654AF">
        <w:trPr>
          <w:jc w:val="center"/>
        </w:trPr>
        <w:tc>
          <w:tcPr>
            <w:tcW w:w="3518" w:type="dxa"/>
            <w:vAlign w:val="center"/>
          </w:tcPr>
          <w:p w14:paraId="1D561462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0A58B22C" w14:textId="77777777" w:rsidR="00AF1EDF" w:rsidRPr="007B2AD6" w:rsidRDefault="000D3F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118" w:type="dxa"/>
            <w:vAlign w:val="center"/>
          </w:tcPr>
          <w:p w14:paraId="07B7E8CD" w14:textId="77777777" w:rsidR="00AF1EDF" w:rsidRPr="007B2AD6" w:rsidRDefault="000D3F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063" w:type="dxa"/>
            <w:vAlign w:val="center"/>
          </w:tcPr>
          <w:p w14:paraId="356AB765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A0A7D00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169" w:type="dxa"/>
            <w:vAlign w:val="center"/>
          </w:tcPr>
          <w:p w14:paraId="5F6A44A3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AD800AD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B9EB010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1D506AB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46D9215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19E133B3" w14:textId="77777777" w:rsidTr="004654AF">
        <w:trPr>
          <w:jc w:val="center"/>
        </w:trPr>
        <w:tc>
          <w:tcPr>
            <w:tcW w:w="3518" w:type="dxa"/>
            <w:vAlign w:val="center"/>
          </w:tcPr>
          <w:p w14:paraId="6B2742F2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C403832" w14:textId="77777777" w:rsidR="00AF1EDF" w:rsidRPr="007B2AD6" w:rsidRDefault="000D3F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118" w:type="dxa"/>
            <w:vAlign w:val="center"/>
          </w:tcPr>
          <w:p w14:paraId="26B8C0CA" w14:textId="77777777" w:rsidR="00AF1EDF" w:rsidRPr="007B2AD6" w:rsidRDefault="000D3F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063" w:type="dxa"/>
            <w:vAlign w:val="center"/>
          </w:tcPr>
          <w:p w14:paraId="18C8CB12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A23222A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169" w:type="dxa"/>
            <w:vAlign w:val="center"/>
          </w:tcPr>
          <w:p w14:paraId="60E2A10A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148D92B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2C02CFA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18A2B17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CA3FB01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1216E3A0" w14:textId="77777777" w:rsidTr="004654AF">
        <w:trPr>
          <w:jc w:val="center"/>
        </w:trPr>
        <w:tc>
          <w:tcPr>
            <w:tcW w:w="3518" w:type="dxa"/>
            <w:vAlign w:val="center"/>
          </w:tcPr>
          <w:p w14:paraId="6F8927CD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BC8D223" w14:textId="77777777" w:rsidR="00AF1EDF" w:rsidRPr="007B2AD6" w:rsidRDefault="000D3F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23293DB" w14:textId="77777777" w:rsidR="00AF1EDF" w:rsidRPr="007B2AD6" w:rsidRDefault="000D3F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95F1E3C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117D04B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99EA7AF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693C7A2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E5E4A45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25430A7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2DB4C9C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7671882C" w14:textId="77777777" w:rsidTr="004654AF">
        <w:trPr>
          <w:jc w:val="center"/>
        </w:trPr>
        <w:tc>
          <w:tcPr>
            <w:tcW w:w="3518" w:type="dxa"/>
            <w:vAlign w:val="center"/>
          </w:tcPr>
          <w:p w14:paraId="13273AA2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3011398" w14:textId="77777777" w:rsidR="00AF1EDF" w:rsidRPr="007B2AD6" w:rsidRDefault="000D3F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B5997A5" w14:textId="77777777" w:rsidR="00AF1EDF" w:rsidRPr="007B2AD6" w:rsidRDefault="000D3F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71B5E38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FFA7CE8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796C624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E3C48A3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9BB9545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C5A3BE0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CB7E8FA" w14:textId="77777777" w:rsidR="00AF1EDF" w:rsidRPr="007B2AD6" w:rsidRDefault="000D3F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C81F984" w14:textId="77777777"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214E2EC5" w14:textId="77777777" w:rsidR="000D3F1C" w:rsidRDefault="00F06873" w:rsidP="000D3F1C">
      <w:pPr>
        <w:jc w:val="right"/>
        <w:rPr>
          <w:sz w:val="20"/>
        </w:rPr>
      </w:pPr>
      <w:r w:rsidRPr="007B2AD6">
        <w:t>Таблица 2</w:t>
      </w:r>
      <w:r w:rsidR="000D3F1C">
        <w:fldChar w:fldCharType="begin"/>
      </w:r>
      <w:r w:rsidR="000D3F1C">
        <w:instrText xml:space="preserve"> INCLUDETEXT  "D:\\СМ ОС 2021\\СМ ЮФ\\база\\ARMv51_files\\sv_ved_org_1.xml" \! \t "C:\\Program Files (x86)\\Аттестация-5.1\\xsl\\per_rm\\form2_01.xsl"  \* MERGEFORMAT </w:instrText>
      </w:r>
      <w:r w:rsidR="000D3F1C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0D3F1C" w14:paraId="1CEF0F39" w14:textId="77777777">
        <w:trPr>
          <w:divId w:val="12847555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512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8E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F0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F7A1DC9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AD57C3E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B0C104C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8D9E8CE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AC525B1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843BEA2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9F523B1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C672B24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D3F1C" w14:paraId="25C29CC4" w14:textId="77777777">
        <w:trPr>
          <w:divId w:val="12847555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BD06" w14:textId="77777777" w:rsidR="000D3F1C" w:rsidRDefault="000D3F1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B5551" w14:textId="77777777" w:rsidR="000D3F1C" w:rsidRDefault="000D3F1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954B880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36E98F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FAAD6D6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80098F2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9F86783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9A7E023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84E667F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2BEF06C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21A5AB7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8170581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63B1CB4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4C8DC04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8AD48E3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AD21896" w14:textId="77777777" w:rsidR="000D3F1C" w:rsidRDefault="000D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61074" w14:textId="77777777" w:rsidR="000D3F1C" w:rsidRDefault="000D3F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20370" w14:textId="77777777" w:rsidR="000D3F1C" w:rsidRDefault="000D3F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BC9A" w14:textId="77777777" w:rsidR="000D3F1C" w:rsidRDefault="000D3F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1C6A" w14:textId="77777777" w:rsidR="000D3F1C" w:rsidRDefault="000D3F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8D864" w14:textId="77777777" w:rsidR="000D3F1C" w:rsidRDefault="000D3F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2B8D" w14:textId="77777777" w:rsidR="000D3F1C" w:rsidRDefault="000D3F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D950B" w14:textId="77777777" w:rsidR="000D3F1C" w:rsidRDefault="000D3F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9225" w14:textId="77777777" w:rsidR="000D3F1C" w:rsidRDefault="000D3F1C">
            <w:pPr>
              <w:rPr>
                <w:sz w:val="16"/>
                <w:szCs w:val="16"/>
              </w:rPr>
            </w:pPr>
          </w:p>
        </w:tc>
      </w:tr>
      <w:tr w:rsidR="000D3F1C" w14:paraId="3080A3AB" w14:textId="77777777">
        <w:trPr>
          <w:divId w:val="12847555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4C0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E7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0A6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E69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30D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8F3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B5B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491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34D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0AB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4AF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F1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15D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9E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2AB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F23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82B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388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196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E1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828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36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7CE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CC2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D3F1C" w14:paraId="57228E6D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3A8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Южный филиал</w:t>
            </w:r>
          </w:p>
        </w:tc>
      </w:tr>
      <w:tr w:rsidR="000D3F1C" w14:paraId="1619A23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E3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7TIW053-А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898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6A4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656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FDD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39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3CD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6A0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6B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00C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6C2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327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43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635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88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69F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5AB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467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D6A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1AD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AC3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9EE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FBF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493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7C726B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67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7TIW053-1А (7TIW053-А)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DE5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8F4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1F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D4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335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40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544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EB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58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E60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B31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8F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86B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3F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4B0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167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CA2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B3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3B9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57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0A6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67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986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C62B33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647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7TIW053-2А (7TIW053-А)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46E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DA1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073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494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1E9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E2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BE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2F3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58B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6CF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5ED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63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3FF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503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7C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660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DCA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4C2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4C7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F71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C6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821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C40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8AC739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1A2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7TIW053-3А (7TIW053-А)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A6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67D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D38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FA0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E98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27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0B6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C2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AF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587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920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B59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02D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B98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82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6FB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36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7FD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823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7D8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D8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980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13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C80E43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C4C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7TIW053-4А (7TIW053-А)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78F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42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145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D9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863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DB8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FDB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11A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0FC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43E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616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A10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A19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2CE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15B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78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2D0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A37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016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850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AF2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FB9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9C5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DCAC22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33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7TIW053-5А (7TIW053-А)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3EC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6A9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449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EA4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0AA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98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C4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27B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11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152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ACB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7C6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5E4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EF4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90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6AA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6EF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D58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F48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A04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A02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533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333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5BCD9A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6B2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7TIW053-6А (7TIW053-А)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52B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51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BF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D7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A4C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B7A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79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BC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3A8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1B1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BC2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9D1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21B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D9B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D0F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56E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3AC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E17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86E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9C1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C8C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FFE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17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05E0BF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57D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7TIW053-7А (7TIW053-А)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C8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F3F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D7A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D7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ED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1E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7CE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3E7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A6D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70C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A56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D99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C0B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D62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249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50B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A97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FF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6CB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9D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79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E67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C28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41D725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A8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7TIW053-8А (7TIW053-А)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B6A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2FE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7BB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F83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9B6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113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8CC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AB9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5CF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CE5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00A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11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B0E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10E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C52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2A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BE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D07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538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ADF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7C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D1D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A99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9132D0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75F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7TIV053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7BA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 Северо-Кавказского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94B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AC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987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EE2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CE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96F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81E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3DA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A1F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8EB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A1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EDF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BB1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99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1FB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ED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F0B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829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07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F9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6C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2CB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F725F6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01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7TIU053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C82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 Южного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C8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112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073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EBD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AA1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AF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85A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139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9B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5D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D32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F2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A76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270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BE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CD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401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9C4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5C4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DFF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E66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4B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2DE8A6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CC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Аксай</w:t>
            </w:r>
          </w:p>
        </w:tc>
      </w:tr>
      <w:tr w:rsidR="000D3F1C" w14:paraId="090915F1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FFB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"Мега"</w:t>
            </w:r>
          </w:p>
        </w:tc>
      </w:tr>
      <w:tr w:rsidR="000D3F1C" w14:paraId="037FAA1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B64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7U8B053-А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B3E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6DC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61A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FD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C03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9C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1AA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4C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5B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EDA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3FF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0A5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793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015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47F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942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81F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CDC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77C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E4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E2B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40B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FE2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D56CC8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CB8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7U8B053-1А (7U8B053-А)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CBA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DED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49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B89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002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1AD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198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E45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DEE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73E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905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755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865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AC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2D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4E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383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F12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BD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246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23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2C8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43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6372DC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118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7U8B053-2А (7U8B053-А)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5AA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DDE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E0C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1AE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FAC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DFB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A66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59E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38B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AFD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373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032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F33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EC6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C59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6EB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647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E3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61A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646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F6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D19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B47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8261C3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2DE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7R8O053-А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AB7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EC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B48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9C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314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8C9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4CD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598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404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74B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8F8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977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F2E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893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8EF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266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D2F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DC9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EF3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FCA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31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714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3B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01F3C1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642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7R8O053-1А (7R8O053-А)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AA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EB7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8EE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7D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8FE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6D3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F20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439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807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E78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DAD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4E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61C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622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21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282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78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B1A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DA8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F12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5F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DD3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C5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3B88B7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46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3B2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874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EC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2C5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E2D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E24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9C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8A3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7D9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9FE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286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6DE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983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84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389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BB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862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85B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318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AE3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000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2D4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F4C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AE1456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44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7R8P053-А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E7A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603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7D2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02B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95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26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01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CED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80C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28A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623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1C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103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B8B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3A5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40F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D5C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FFD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7FD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C97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3B2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72F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720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32A38E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18F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7R8P053-1А (7R8P053-А)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1D2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DF9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493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EE2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838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F45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79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61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4F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278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883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A5D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53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4F8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377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78C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D4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A1F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783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698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66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A95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80E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690429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E8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7R8P053-2А (7R8P053-А)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686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E01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B8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AAD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AB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1DF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DF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670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F0A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077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46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480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A7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4F3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1E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6D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04A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9C2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17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ECB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9E5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C1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89C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26909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732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7R8P053-3А (7R8P053-А)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794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EEF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E9F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67F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2AC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085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E8D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9D3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3EB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AA4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D64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576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25A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40D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6A8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225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CE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172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E04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74C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50B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4BF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1B5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064ABC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5BD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7R8P053-4А (7R8P053-А)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E37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7C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B7C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6A8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4CE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0D8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7F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FA6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DD0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680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62A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D42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DA3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3BF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06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62B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C62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76A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DC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FF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AC6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233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B86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2CCE9D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EAF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7R8P053-5А (7R8P053-А)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939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CAF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788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AB5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6E5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6F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B0B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1E5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D0C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CF4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A80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DF8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E31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93E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F4A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546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5F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3D3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179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D93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CD2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0A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986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030E19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352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7R8P053-6А (7R8P053-А)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DE0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53C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04F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413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4E0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697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AD5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C10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215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ECC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37A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9D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11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DF7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351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7F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EF7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B5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D32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957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F53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BA1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CB9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DDB18A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C23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7R8P053-7А (7R8P053-А)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4C2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A93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3AF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3C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31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2BE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F10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C15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339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B8D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334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0BD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163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84A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17B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EAF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3B3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318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55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BD1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D64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D83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954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F5C9F8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EA1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7R8P053-8А (7R8P053-А)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1B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A4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BA2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61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F9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A6E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347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6C1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9E7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D98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0C1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1D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7BB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708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03C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5B6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A04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F93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197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033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2D3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B4E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E7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364D25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0B9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7R8P053-9А (7R8P053-А)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95F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1E6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B3F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6B7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C5E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93D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601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4A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A6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77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5F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A0C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73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46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C6D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F8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3BB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C7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D72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103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A95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AE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18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DE4893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0D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7R8P053-10А (7R8P053-А)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BF7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05C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D18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034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7E3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5B6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964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3A7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11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302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DD7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D0E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39D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1CB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58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A28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9AB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12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DC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DC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079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5FD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699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F7C0A3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15E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7R8P053-11А (7R8P053-А)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B56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49A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F64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0E1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FE4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D26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C2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29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772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2E3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10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22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947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4E0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5D5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427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221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0C4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0B9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7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49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CBB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F9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4C3117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0E6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7R8N053-А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852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2F2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014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0B4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AA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169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76F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154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0CD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C52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99F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D96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492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CD7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E1B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39D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1C6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A3E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D04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0C7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B38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127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FF3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8CEACB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25D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7R8N053-1А (7R8N053-А)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F0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C75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587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629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D6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2F1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E64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6FB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AD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52B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092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BBF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CB7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D84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B5E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518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0B9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6AF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AEF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A48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778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1D2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6E5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11BB0D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45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7R8N053-2А (7R8N053-А)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033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392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523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0D2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5C2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CF3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C9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57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14B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616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A23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439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FDE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8EE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128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932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0DE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A9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451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FD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14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7C0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F60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DE802A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B25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7R8N053-3А (7R8N053-А)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06E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87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1AB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D32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BF0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555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4DA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EC4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597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6B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69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5A5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31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BA2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A5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17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1F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1BD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E73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90A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D3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A32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A31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6DE630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BF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F5F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1C3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444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581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F50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5CB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CFB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C2A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7BC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78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787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81C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31F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F8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AE6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B8E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0F1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B8D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73A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AE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303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13A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37A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E9220F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9FA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7R8R053-1А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A18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B36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2AD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AE4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B48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82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AA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7F8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85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61B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6AF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767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C65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C9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97D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B87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922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224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EBF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465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BE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B29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967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8FA8C9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01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7R8R053-2А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D77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769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05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826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663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0CC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45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56F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4A4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F0F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4EB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35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ACA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E5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7B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128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E41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1E5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C50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5E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173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42F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0E9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47CD9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8C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7R8R053-3А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61E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EAD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2F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C1C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161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8E2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8A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B43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B8E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C56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A1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5D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9A5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8F9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DCD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679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242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D76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69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DE9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8D0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5B6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6B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B68331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7A7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7R8R053-4А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FAF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9D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CA4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01F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E25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691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7E3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B63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BB7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5C4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BE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B0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985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92B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042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9AF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EA6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5A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9B0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75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F21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22B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1B5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618DC0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BCB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7R8R053-5А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5E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038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10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050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8ED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67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1E8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3D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24F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0C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8B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C8E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CA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23E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F06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EBC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F2F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C0E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697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80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EC7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A33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424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5C5F25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CF8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7R8R053-6А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B83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0F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7A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898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9D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543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92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E76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6C1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755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03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67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E7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0C3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649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417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2A2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6D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A7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CFF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8E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284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0DE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529882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E62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7R8R053-7А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819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EB2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36C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B02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E3E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D69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0DB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48B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ABD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EF2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26C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D61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36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804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E4A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029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621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5E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A23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5FA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7F4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E20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1DB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4243B8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954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7R8R053-8А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E2C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C6D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56A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62E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950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8AA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A19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62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B08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4A8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19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228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661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410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152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4B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F5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678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8F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66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02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FEE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A4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6FDF08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C19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7R8R053-9А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7E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096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33E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1C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586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55C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313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13D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1D0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D3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B3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B7C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AC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FF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24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C83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DF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F98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C9A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188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B5F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B7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7E3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AB9206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30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7R8R053-10А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FC6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75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CE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B1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92D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799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94E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D50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88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C98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503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650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35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D1A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0E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A48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102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56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DF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EF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668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65B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228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1A91CA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14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7R8R053-11А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DE9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197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BCB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8EF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F5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8B9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EDE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E7D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E1D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1C8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E66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01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98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A91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F4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DB8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BAC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917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6A4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39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BBE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57D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D1E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C9B4EC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C29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7R8R053-12А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E50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419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54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EF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69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A4D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FD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EF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576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16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507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9D9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4F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FF4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70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03F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788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26E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71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2E5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EBF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D99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A59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0BECFF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9D2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7R8R053-13А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F6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B79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09E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6E8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933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5E5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663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FD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DB2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40B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51C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A85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99B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E35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0A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BBF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FA9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836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5A1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D6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8C8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A2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40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AD2389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C4A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7R8R053-14А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718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86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2E6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E7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D05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32E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8F8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AA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125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FD4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B5D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A5D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2DA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3C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F09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3B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783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8F6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F91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F3C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F96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006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195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1BB540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16C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7R8R053-15А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D99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20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E83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37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F0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3A8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7B3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61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EB8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981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642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372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DBC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188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04E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F1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DF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364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E50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31C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BCB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1A0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392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121085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3C4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7R8R053-16А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2E8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223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92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9C4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214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63C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901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B20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DE5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6C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E00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70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DE1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10B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15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CAD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5B8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48E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60E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BDD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ED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7F9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4F7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399868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8F2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7R8R053-17А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FDC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843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03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E7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981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08A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5F4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C9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B9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8F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25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790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EED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9E8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EFC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7A0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634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ED7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2FE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26E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048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7F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EC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29DF83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A98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7R8R053-18А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0D2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B89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37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CB2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33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F19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C9C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2A4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BDD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36A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5E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8D7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FF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616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623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21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85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404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C8B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46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AFB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2B5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DEE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7BE09F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96C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7R8R053-19А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3A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54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393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26D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A67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6E0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22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BB1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36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FD8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0AE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683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BD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E14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7AD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FD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32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2CE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DA8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5FC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990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322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2AB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CD47EF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1CF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7R8R053-20А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6E2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57F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8B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6B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B6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CE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F0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5F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5E4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5AB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816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FCE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690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45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FC9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271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6E7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EBE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16F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78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E34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117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C4F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6CF86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781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7R8R053-21А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0A5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E7E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360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D99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62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95A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FED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0E8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A78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509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8CF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685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4FF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E20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4E3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7EE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336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8EE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AA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1BD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425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8F7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8D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F4E2A7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273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7R8R053-22А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2D2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538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64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E7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47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84E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CA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10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B8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EBD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BF4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B44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31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AE1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185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AB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707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BF8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C2C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F5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338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F9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0B0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32B997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F6E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7R8R053-23А (7R8R053-А)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253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C7F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1AE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8A2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C5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EE5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71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76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D0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9D7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D61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E8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0B4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7EA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A54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CE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AD2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D19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96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0EE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998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8F0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D52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302DFB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A3E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7R8Q053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BB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671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FF5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663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44C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6F9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BD3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2FF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13F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DC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145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A9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5F3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C90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2A0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04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4A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207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F26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153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769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25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EC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AE148A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D67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7TTD053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62C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Стрингер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4F0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AB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5B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7DE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E63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DAA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79A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6E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A78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AD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B6C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57D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15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C0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9B8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3E6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03A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C4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2A9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374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64B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42D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87FEFEA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C1A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53DF51D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3D6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7R8T053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775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C6B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5AA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458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27D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C54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BE5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B32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0DD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287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1A0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6B8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E4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67B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DEE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E5D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3BB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641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E2A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8C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4D9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CF8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0CB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A1E0FF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487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7R8U053-А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713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D31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311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D3D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EAA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7F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E35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0F4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7AE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5C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8F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5BB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D31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34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9B1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C35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DBA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A3E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3A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A02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324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F61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01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A8B8A9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7EB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7R8U053-1А (7R8U053-А)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476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27A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A3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B87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3A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397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6A1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59B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8AE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CB0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60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4E1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58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C9E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03E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C8E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280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40C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0E0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E59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D8B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F9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665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74DC01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184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7R8U053-2А (7R8U053-А)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DA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3A8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18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19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935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D96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A6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67F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0B4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20B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93F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AEA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B7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ED5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86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00B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359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988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781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294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08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9F7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68F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03E3EB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7A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7R8U053-3А (7R8U053-А)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AED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4E9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B3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BC0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AD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EBC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EA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F6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2B4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28A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3BF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1C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4DA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603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675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46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E57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413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C26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4AB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D2B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DB6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61E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3C1845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0F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0D3F1C" w14:paraId="10C1C21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FA5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7R92053-А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1D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4DA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3AF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F59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475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F5B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305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421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9F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4B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C0D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0D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911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2B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C9E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A97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B93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71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15B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819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9E1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39E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D8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B7D7D3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099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7R92053-1А (7R92053-А)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BB0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E99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D17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526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15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08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83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24F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3E6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90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C6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A65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57C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C2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1F5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F1E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80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259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5E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9D1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3B4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4DB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0F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04A92E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842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7R91053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16F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CF4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B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1D3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F29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DAC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227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EDF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BC0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9DF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457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EF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81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C8D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BD3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AAF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3E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6A7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52D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14C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8EB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423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E37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CB6892A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27D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сопровождения расчетов с клиентами в розничных и омникальных продажах</w:t>
            </w:r>
          </w:p>
        </w:tc>
      </w:tr>
      <w:tr w:rsidR="000D3F1C" w14:paraId="11B3E7D2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902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кассовых операций</w:t>
            </w:r>
          </w:p>
        </w:tc>
      </w:tr>
      <w:tr w:rsidR="000D3F1C" w14:paraId="3494E84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123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7VEP053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59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2CA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3CF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C67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5B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8FA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E12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CC8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20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A11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CB4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011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F7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56B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D00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1AA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9C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2BE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4DA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239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61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025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C2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CD8C5FB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01F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Анапа</w:t>
            </w:r>
          </w:p>
        </w:tc>
      </w:tr>
      <w:tr w:rsidR="000D3F1C" w14:paraId="56E40681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016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Крестьянская, дом 48</w:t>
            </w:r>
          </w:p>
        </w:tc>
      </w:tr>
      <w:tr w:rsidR="000D3F1C" w14:paraId="2E053FE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A5A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7B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29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704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9CF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B14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B0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6C6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0BC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27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69D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FC8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4A6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272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FFD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96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F3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D9C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C02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624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3C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7C7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5B5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67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4D019F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198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CCB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C1C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8A9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B33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996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B04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EF0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43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E5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58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3B7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BC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7B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DC5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4F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EA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438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01D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67C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0A1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FB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0E5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7A5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699F2C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0DB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7T9B053-А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424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5CF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5DA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0DB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2A7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EEF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3DC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5E3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8A8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28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EC0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8F0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69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EA5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3AF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285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77B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CD1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85B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706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D4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C8F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120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1DB2F6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368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7T9B053-1А (7T9B053-А)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E16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F1B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1AF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AC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D61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5F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8E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006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A63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1E4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BC8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F00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64A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E1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E2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191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616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6E7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3EE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9C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75E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EC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517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0CEA80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3A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7T9B053-2А (7T9B053-А)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3B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AD1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8E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C20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D02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3C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1A4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036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B6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BA4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6E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62A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430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22B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3FC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6C1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D3B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79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D0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707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5F0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914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1B9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C46E2B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1DD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7T9B053-3А (7T9B053-А)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DB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D9D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1A3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6AF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EA6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31F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108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C0A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3C5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BDC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8D8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77B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C89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977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D2D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0AA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1CE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0A7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1F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439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2D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70C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4D1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D4E80F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42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7T9B053-4А (7T9B053-А)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ACE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80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0CC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F2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97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F12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637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22A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F3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B9B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75A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02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853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BBA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EEE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F8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029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E7F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96E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CA9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CBD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177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CDE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54FA05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6D5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7T9B053-5А (7T9B053-А)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6C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53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44E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2E8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FA4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45D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90A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B42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0D9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CEF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93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0D6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B2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7F7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BE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7E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1B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8B0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9B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064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96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973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4D1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6071D8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2C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7T9B053-6А (7T9B053-А)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BA9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074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A39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2EF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53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9F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469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8B9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D4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4A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646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54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08D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83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EC2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4F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4B4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5B0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F2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78D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BB4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2B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D46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7F672E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3B8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7T9B053-7А (7T9B053-А)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384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77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CD4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27B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4DF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8BA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40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C9D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980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4AD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246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B12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3B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CEC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22C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E2A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474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D66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69D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CE8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580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C34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EC1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3DE80D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2FC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7T9B053-8А (7T9B053-А)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92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087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88D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1B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191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D03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52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371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32C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BC0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14F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DE0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C6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C8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E11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EE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2F8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66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F3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7D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A2D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253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55E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4D0A68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28B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7T9B053-9А (7T9B053-А)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293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09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409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ADC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F08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A3B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3F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960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878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0AD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1EF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BE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66E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18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5CC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D1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7E5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5F7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5F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4D4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A9E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9E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78D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F3EDD9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C2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7T98053-А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3A5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82F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93B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D14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E9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214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43E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073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7C9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67F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39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9E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D53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1CE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AD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ED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DC3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EF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884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584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E99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595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413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06389E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6D9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7T98053-1А (7T98053-А)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909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59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FB3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B9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62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FF8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4D7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D0A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03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86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FD4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452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388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41E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1E0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B23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C84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A7F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289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D89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1D1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D70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45A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4A330B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D33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7T98053-2А (7T98053-А)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83A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62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44D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222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2F6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6D3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EE3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D82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CEA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B23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2E7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B7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2AE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F75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1CE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74A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C9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3E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C5F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0EF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97E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5DE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11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79F4FE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10F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7T98053-3А (7T98053-А)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BDF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C77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AC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D46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FF9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6AE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42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8D1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688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DA5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DA2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89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60C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5C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975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F77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248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766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ADF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62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D86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3E1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CF3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7E518E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64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7T98053-4А (7T98053-А)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542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DAC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A7D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BD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CC6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4C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DC5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628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EA4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F1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F70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97A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F50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E20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017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D55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3CC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FA3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E55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ED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27C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019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37C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50E9F4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A0C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7T98053-5А (7T98053-А)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87A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04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CF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4EC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B70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09B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7BA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D59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72D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FE5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019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8F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39C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78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735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28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90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D3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2E3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ABB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C20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2C4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15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BC61F5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7F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C6C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7B2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DF8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91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A40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379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D2C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D89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8D1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F4A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585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CC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179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03A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2C0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F17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D31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58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43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304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5FF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4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32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5F19D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E36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7T9A053-1А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FA0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29D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C74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F5F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0C6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25C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D8E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0AE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1C3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60C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B13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1DE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105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796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A7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89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5C2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82E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CA1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315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C99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85A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2F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DA7CAC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04F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7T9A053-2А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8C4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1E4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E80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1D1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4B0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5F8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EBC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DFF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59B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F3B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87D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5D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D2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0C2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DB0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88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5D1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B21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C7F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4BB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FF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06F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315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371164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B6A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7T9A053-3А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3E1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3B1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CB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67F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5D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317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29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EA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C03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4FD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43B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7AA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C28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B64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01B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5F3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900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8ED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928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BB6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619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907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253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BC3A87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144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7T9A053-4А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E4C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52D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025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6E8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812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D19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52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09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17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B9D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E1A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3EB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FC8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AA7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4B1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4F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84D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D8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E62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ED3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34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D90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514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16CBAB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88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7T9A053-5А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276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5DC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DE5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1B8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9E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3F8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D5E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038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24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2F3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B3E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54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FE4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1C7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02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5AB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1DE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2C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836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8B4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8E7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AD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0E4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FC5135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3B0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7T9A053-6А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419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171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C4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194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A4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B16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B1E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BF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E89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DE4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549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170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DE8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0E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AD4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07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296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2ED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7E4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7C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9F9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F29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551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724CEF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389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7T9A053-7А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579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6CD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6AF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768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01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621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073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16C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3FB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5B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8E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5F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6BC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CD1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551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85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B8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C3D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E8D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F5A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55E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64E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9B3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118EAF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5AD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7T9A053-8А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38A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090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B1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DE7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B7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F30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AB8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C89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E9F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A47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44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0D9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33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21B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F08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9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7D5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67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F26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538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932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23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89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77BAA5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C0D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7T9A053-9А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2C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00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9A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545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CE2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2EB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768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648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779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FE8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39D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16E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18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672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537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575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F30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ADC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D88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571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FCC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3D9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58C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0F3086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F5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7T9A053-10А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B3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58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018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B77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80B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4EB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0FE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A9F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B02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85A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276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7EA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EFE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421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A95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B4A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A84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0A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E80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9AD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341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49B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0FA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F35797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647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7T9A053-11А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23C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DCD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AE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739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660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DA4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EC6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08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266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40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3D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AD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BB7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8B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95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50E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80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F66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F9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11A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BE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D0E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1B3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0E950C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095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7T9A053-12А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2AA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17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7C4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4D2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A1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A01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668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738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9E7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7CF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13B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EF2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A0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5DE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953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645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38F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239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F0E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B5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343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D1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82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3F5CB7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7A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7T9A053-13А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2E8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8A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125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591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895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8FF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854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C0C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9E5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813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C0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520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80B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19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51B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9CB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4B8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315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628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97B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49F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826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1B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78F588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B16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7T9A053-14А (7T9A053-А)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8F2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F3D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53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E6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FC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B72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12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971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40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100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9F6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56D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5AC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1E1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2A9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54F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B8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DB9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47C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E46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E25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B66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283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8CF65A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CE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B5D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97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688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228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3F9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BB9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772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DC5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020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8C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6D5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476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0ED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0D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0A9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61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17B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A71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4A9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2EC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5D9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940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16B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80F2D9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CC1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D3F1C" w14:paraId="4E55DD8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5A6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7T94053-А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8B9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3F9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0A9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2D0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6A1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AE7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0A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02E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B74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969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BF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889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3EB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36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579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B1E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0FB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74F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507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299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5C2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A45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E59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004A0D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FBE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7T94053-1А (7T94053-А)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98B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BE5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2F1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A0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AE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8A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32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84D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CA8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375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D7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351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A5A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D8D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BF5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45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468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D79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B7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7D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EE0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DD1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912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0B2128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AD7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7T94053-2А (7T94053-А)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5E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F2B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500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F6E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9C6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65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E9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387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86C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40C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A3F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398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7D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532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2B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BD9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4F6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BA1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27E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ECB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86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0F9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494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CECCBB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5E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64CFDC1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0BF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7T96053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76B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2E8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FD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4B6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C7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0C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5E0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593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4E9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D83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33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3B6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074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C3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BA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06F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DF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68C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9F4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977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6B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BD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44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2BD3BC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A3A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7T97053-А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29D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A04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596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95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2B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4EA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1C1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89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03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E12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5A5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834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3B4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3F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CC8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4AB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CB5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E61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A5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CCF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C08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BE2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572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1B38D5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0E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7T97053-1А (7T97053-А)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6EE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70D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C60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F6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E0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74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FBD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D0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2DE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F68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740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52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88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289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244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D24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D3C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1AB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89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450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BF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D58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E2B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8A2A9C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33A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7T97053-2А (7T97053-А)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8E5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24E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AFF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6C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1DB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83D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AD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10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777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E9D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B8B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47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037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1E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0B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28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4A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20E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31C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AC4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CAC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E46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0E3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9EE6FD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8AB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7T97053-3А (7T97053-А)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64D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3B5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9A1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EF9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19B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01D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32F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92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23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F99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DBB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E34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1C9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ED7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04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58B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AE1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A28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643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C95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897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D1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D8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33632C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560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7T97053-4А (7T97053-А)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951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169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667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A7F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9FA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11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2D8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5A3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A9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846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B3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AF0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54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FE1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3F7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8CB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935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E7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3A4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F9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4BB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BD0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2C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375F45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737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7T97053-5А (7T97053-А)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48F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43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C04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20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898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8E6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8B1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8FE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7B5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A1C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9A8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B92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01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79F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61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01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E57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B6B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BD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406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DC5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4B5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302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2BBB47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B2D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7T97053-6А (7T97053-А)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16D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51C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52D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277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504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AC0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9D3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47B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90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025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99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48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2E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73E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26E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CB3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4D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A84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6F1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29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2F5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9E1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DB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B7E407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6BC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Астрахань</w:t>
            </w:r>
          </w:p>
        </w:tc>
      </w:tr>
      <w:tr w:rsidR="000D3F1C" w14:paraId="0D0B20F6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B7A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системного анализа</w:t>
            </w:r>
          </w:p>
        </w:tc>
      </w:tr>
      <w:tr w:rsidR="000D3F1C" w14:paraId="4F2BE19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C46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7VVE053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C3A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аналитик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252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DCA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310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97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FDA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B24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5D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8E7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172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3C8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894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4F3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A42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26C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6C6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21A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8A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94E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27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647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DAD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82D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3DDB135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A17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"Ярмарка"</w:t>
            </w:r>
          </w:p>
        </w:tc>
      </w:tr>
      <w:tr w:rsidR="000D3F1C" w14:paraId="479E46B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400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7VRQ053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0A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F5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355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D5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2DE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432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29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BE6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ABD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22C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9E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B02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EB7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4FA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391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20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4FF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600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C4B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6B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7D2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826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2C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A18A45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AF5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7VVT053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269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74F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33C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F14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1EC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6FA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679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41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118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D9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4EB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E3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48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1D0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8E4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B51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CAD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D8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A5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A56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F1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AC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87F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C2CEF1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538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Буденновск</w:t>
            </w:r>
          </w:p>
        </w:tc>
      </w:tr>
      <w:tr w:rsidR="000D3F1C" w14:paraId="022665C5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DCD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"Лукоморье"</w:t>
            </w:r>
          </w:p>
        </w:tc>
      </w:tr>
      <w:tr w:rsidR="000D3F1C" w14:paraId="40D1E3B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AE6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7VTN053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3F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E7E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974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218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4DD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B92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FEF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62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FC5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B50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BC1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E67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7CA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398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61D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148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06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65C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6AE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F57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06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89D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1A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0A19BC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8B7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7VTP053-А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548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7E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D59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880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1BF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86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10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E9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7EC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86B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E2B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6BE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895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B1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87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68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42C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FF5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F4B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3B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2D5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F27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6C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44FC93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218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7VTP053-1А (7VTP053-А)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D26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105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863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3E6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EC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10F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0C5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62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E58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619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3ED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BFE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1C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0B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60D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38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926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97D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A4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80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501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3B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D8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2500A2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841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7VTP053-2А (7VTP053-А)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C9D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7A3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5A3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EDD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0CB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D7D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0F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70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CD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32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A5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83B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DC0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0B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3B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0E4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0C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F42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27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0A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2F3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61A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777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B71832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137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7VTP053-3А (7VTP053-А)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56D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EAC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B5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F83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E9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7E8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19C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7D2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26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57A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ED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407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414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AB3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24D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D13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EE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9C6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019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374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EC3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C10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219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D19031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143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7VTP053-4А (7VTP053-А)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30D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A53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7B9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19E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69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A7D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B1F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E0B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C22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79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C24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BF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4BF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9B2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963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D5D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00A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31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AC5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B05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CA8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655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883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B61BB6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8E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7VTP053-5А (7VTP053-А)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BD6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735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62B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51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801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E1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6B3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31F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241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5AD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D11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A61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76B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3B3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E2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C8F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B08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6DC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709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2A0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ABB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228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8BD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D9EB17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F7F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7VTO053-А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E92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83A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D25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91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EBA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09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80E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A8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F21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AAE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EE6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436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A0A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CD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040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2C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EB7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D0E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EFE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BC3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902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EC9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3F8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1617D4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BF0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7VTO053-1А (7VTO053-А)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B6A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4BC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017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6E5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29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968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5EA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19F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D95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9A4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D56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CFC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4B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D3E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CA5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341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59E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BD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6A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D01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79D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F7B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20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DD9BF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A2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Волгоград</w:t>
            </w:r>
          </w:p>
        </w:tc>
      </w:tr>
      <w:tr w:rsidR="000D3F1C" w14:paraId="3384D4A7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4A7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информационной поддержки финансовых операций и бизнес-сервисов</w:t>
            </w:r>
          </w:p>
        </w:tc>
      </w:tr>
      <w:tr w:rsidR="000D3F1C" w14:paraId="46DA21E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E3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систем 1С</w:t>
            </w:r>
          </w:p>
        </w:tc>
      </w:tr>
      <w:tr w:rsidR="000D3F1C" w14:paraId="32D0806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4A1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7V08053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C0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тестирования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66F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EE2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D7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0C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D4C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98B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E5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95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FC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CAB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E41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C67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56E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65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6C1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93A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21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B6B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453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72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6CB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0A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9AF9F0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9E8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систем управления персоналом</w:t>
            </w:r>
          </w:p>
        </w:tc>
      </w:tr>
      <w:tr w:rsidR="000D3F1C" w14:paraId="2ACC130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426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7SGQ053-А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3E8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DCA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DE7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63F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C95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64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032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467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20C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4E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23F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2D1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F14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FDA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3B1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F3E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6B0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62B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69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F35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F88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F6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33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833B4A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274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7SGQ053-1А (7SGQ053-А)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12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711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DE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86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4B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18F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E22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36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7D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519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E2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4C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EC7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60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574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5F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48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B19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6A9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0C2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039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044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2BA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7000A6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77A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7VVP053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09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автотестированию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E01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E31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554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3E8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C01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C9C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CA8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93F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49C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19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20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F77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9EF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6C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5E6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6E9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C60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84F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D06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6DC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B22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6D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90EBEC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ACF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обеспечения качества</w:t>
            </w:r>
          </w:p>
        </w:tc>
      </w:tr>
      <w:tr w:rsidR="000D3F1C" w14:paraId="4669412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A50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7UAW053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F03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обеспечению качества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275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B1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7D8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1C5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53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832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6B9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C39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489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50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AE7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BF1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6C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9C2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8AC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3F0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F0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F9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1FA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D84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5D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897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F4D264B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30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"Ворошиловский"</w:t>
            </w:r>
          </w:p>
        </w:tc>
      </w:tr>
      <w:tr w:rsidR="000D3F1C" w14:paraId="786B33B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2E2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013BE5E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B87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7UYT053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6AD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220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2D4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AA1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D18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2EA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C9A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ED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9D9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8D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F8B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C23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66E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913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156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8E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97F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F7F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37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012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EB5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ECF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20C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FD3DF56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F2E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"Мармелад"</w:t>
            </w:r>
          </w:p>
        </w:tc>
      </w:tr>
      <w:tr w:rsidR="000D3F1C" w14:paraId="738B084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BDB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D3F1C" w14:paraId="52C0F4A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A4E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7SAW053-А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B7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C67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CE7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7C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324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EB8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6A6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BEF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E80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23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9E0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E87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DDF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4C6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196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84D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951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875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9D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F99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D1C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70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26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308B34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736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7SAW053-1А (7SAW053-А)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B6E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81F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CD3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329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4A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C7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B14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E8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9C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F15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86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F34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2AA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C7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4E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CB7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A49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AE0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053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894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330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9D7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0F8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F0225E0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1CF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0D3F1C" w14:paraId="1253F79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40C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7UYJ053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47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15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48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86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70A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46F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40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8C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BA1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0CA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5B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CC1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54C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375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BC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91B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D2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8A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F00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410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BB9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B1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EDE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3B41340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E2A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обучения, оценки и развития персонала</w:t>
            </w:r>
          </w:p>
        </w:tc>
      </w:tr>
      <w:tr w:rsidR="000D3F1C" w14:paraId="317518DA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6C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оценки</w:t>
            </w:r>
          </w:p>
        </w:tc>
      </w:tr>
      <w:tr w:rsidR="000D3F1C" w14:paraId="7779860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734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7TAZ053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23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оценке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54E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E7C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87C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D3B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9B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AAB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23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811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1A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385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04B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989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0DB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B4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418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1F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2BE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AB0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F23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DB8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DB4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F0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71EFEA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89B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 хозяйственного обеспечения</w:t>
            </w:r>
          </w:p>
        </w:tc>
      </w:tr>
      <w:tr w:rsidR="000D3F1C" w14:paraId="771CA3D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B9F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7SFB053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9A4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226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6EE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5F1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A5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B4B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7E2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3B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CF4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B5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C8B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D80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EA1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C42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424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73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A26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EE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2A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252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377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301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A4E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6082E45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664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Грозный</w:t>
            </w:r>
          </w:p>
        </w:tc>
      </w:tr>
      <w:tr w:rsidR="000D3F1C" w14:paraId="717386A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40A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"Грозный Молл"</w:t>
            </w:r>
          </w:p>
        </w:tc>
      </w:tr>
      <w:tr w:rsidR="000D3F1C" w14:paraId="40C62D1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25A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7UUJ053-А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A2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26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AA0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52E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110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B5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C32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961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06E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67A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B5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08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D67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9E1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2C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365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16F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FA0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FD5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B01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02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7DF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878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0A2CA3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72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7UUJ053-1А (7UUJ053-А)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A78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4F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8CB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0E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226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821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081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D58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65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856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546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64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487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5E0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205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8B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7FB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B6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EC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FF0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239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C0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453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B7AFC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F4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7UUN053-А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C5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78D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BB3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4EC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37C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BA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F1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BDB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D5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7C9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A3A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88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01F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0D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B8E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BFA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C1F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FF9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EFF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3A5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94D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DCD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12A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F047C3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CA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7UUN053-1А (7UUN053-А)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29C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3C1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020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8A3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9B7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025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EE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1FC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1C0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D36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D22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F9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446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010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784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072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348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63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FED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B60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0E3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64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F68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85C71C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E83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7UUN053-2А (7UUN053-А)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1B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CFE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A2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272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ECE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FBD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7BA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787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B3B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B8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415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F9D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737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4B4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0C2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C72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2AA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5CC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009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E9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F31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7F4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9CD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E23664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8C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7UUN053-3А (7UUN053-А)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A51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25B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C16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71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109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6FA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72A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B0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E08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A67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624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9E7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2B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AE3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E36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44C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6E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601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112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AA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DB9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57C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6C9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95B8EB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BF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7UUN053-4А (7UUN053-А)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C4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0B3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591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97A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632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888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499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D47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62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119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F46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9D1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C92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FCA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7EC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299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755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7BE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AC7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7D6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912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D2C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3D9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EE2548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EA9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7UUN053-5А (7UUN053-А)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FDE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675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D0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556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6C1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A7D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E15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2CE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AA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AE3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279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10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517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51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B6F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91E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A2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7C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270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63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ED6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6A8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0D4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6151C1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EA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7UUK053-А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D4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C52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B10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318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AF7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EFF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02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959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61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F55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62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654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278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3CF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174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9C6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728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B08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60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186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762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D2F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8B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404B73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EA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7UUK053-1А (7UUK053-А)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A2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A17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F83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3FC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18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A93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A6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D3C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DDF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0B7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318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1D2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7AA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79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C3C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D7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AC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8FB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E7F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8CE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83B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CA9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CA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AF46B5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06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7UUK053-2А (7UUK053-А)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E6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178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B1D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892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A8A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3DC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1F9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708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92B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DD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701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CBA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27D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DA8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C58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61D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3A4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AF1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96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0BE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53E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605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81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5B2D90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5C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B7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E93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D48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9D4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913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442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A0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F0C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992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3C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B2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A6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603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36F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8C1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35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FC0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D79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787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5DC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C3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2FA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5AC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DFA63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BFE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7UUM053-1А (7UUM053-А)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BF6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D6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955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3FF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E44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EF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13A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6E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19C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232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BE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5AD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BC1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544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D93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17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173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7B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54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08F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0E5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D62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B0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00BFB9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A7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7UUM053-2А (7UUM053-А)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CD0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433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8AE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5B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51F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F0F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335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36A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48A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481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0B1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9D5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0F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6A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12A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B2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E34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9C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7DD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DFD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755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BF4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63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9871C2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FC7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7UUM053-3А (7UUM053-А)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030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00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0AC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19D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645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E77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92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00C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B97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DB0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C0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12F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95C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78D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75B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ACC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5E4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C89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BF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297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1C0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36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E21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129D3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03E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7UUM053-4А (7UUM053-А)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BD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757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C97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975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5D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5D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D0D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F0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515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31A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C4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800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B71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4BD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9DE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3AC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672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C3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215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146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96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397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91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674F5A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07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7UUM053-5А (7UUM053-А)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495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8B8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B6A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B8E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B3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A8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02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A45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9E3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831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FDF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848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BCB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A36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3F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B64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BC1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E36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E3E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45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85F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2FA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291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3B6D04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AA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7UUM053-6А (7UUM053-А)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AE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870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54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D17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B6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E4D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73C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9FB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33F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6E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64B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5A3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2C5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344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BF8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3B7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533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F28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BD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9A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A38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D44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F36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7308A0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158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7UUM053-7А (7UUM053-А)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FD7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95E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27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BD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9F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282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3FB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70C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050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2C6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C45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F2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35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0CA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85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F10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1CD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1D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F5D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F0B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4E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11C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ED0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DC4F3C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CA3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7UUM053-8А (7UUM053-А)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9D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1B5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C79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40A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4B0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339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35A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ADB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5FC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973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A36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73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CC9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01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99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B90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050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12E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5C6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F6A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A6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6A3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6A2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A079F0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7F9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7UUM053-9А (7UUM053-А)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D3F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BA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DD7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993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782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5CF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79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6BB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5DB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F90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A6F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49D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3B7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AFA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90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F22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61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FC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CD5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231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E3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478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A31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1AF8BF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BAB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7UUM053-10А (7UUM053-А)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D3C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15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5B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DE8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102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67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B2A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7C1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59D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11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64B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2C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C64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7C0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0D2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E0F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85E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EC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146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C3F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F62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2D6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E3B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932681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9BC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7UUM053-11А (7UUM053-А)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638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24D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BE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106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58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448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6A2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37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F1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FF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A5C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5CA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987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E7C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402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CF5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7A4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28D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ED6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A7F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758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5A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20E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873B49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FD9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8D9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71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161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7EF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58F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888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D0B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D52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1D9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91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4F8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90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62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EA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85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81E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42B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EB2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76A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E80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B31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1A3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195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BDF8ED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4DC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D3F1C" w14:paraId="27BCB92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24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7V27053-А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983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CD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600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B2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86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2C0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DD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9CB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571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C19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4FC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2B7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9C6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F51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9CD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0D7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54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A34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EDE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539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FC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ED8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A96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51EB06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893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7V27053-1А (7V27053-А)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D7F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A9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B12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E8D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B3B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3E7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C50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8A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249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A55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55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F1D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AE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7E5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082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4A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051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EFC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9D7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549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3F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7C2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FD5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8EA3C6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2C3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2E48132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D26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7UUP053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2FF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C41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698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AF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1A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47D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AD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2AA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CAB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CA9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A85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CE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869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D1B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48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B5C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23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D22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01A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29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C10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90A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1A5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58085D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49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7UUQ053-А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63B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75C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3F2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BA1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616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FF6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A09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8A4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A2E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71C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5E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056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519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A84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0F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50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5E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B6D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35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B2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D10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26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D1A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D2DB5E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C45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7UUQ053-1А (7UUQ053-А)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9E8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90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3F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12E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F21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A5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1FA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676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4B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CAA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CA8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482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EC6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DEC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293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04D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A2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C21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FA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82E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8AD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834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BC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2676B5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768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7UUQ053-2А (7UUQ053-А)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964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E7B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BD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88E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8BA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48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43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291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0E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D45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75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154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139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5DA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6A2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2D6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4E0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451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5E1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BD7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69F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D96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29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1AFB1F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DB7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7UUQ053-3А (7UUQ053-А)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A34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C56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A19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DBA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57C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90E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FC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598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27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41A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01E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B7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965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8F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944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5B0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F5B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55E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6F2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5B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F38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45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C00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7FA4D2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B0E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Ессентуки</w:t>
            </w:r>
          </w:p>
        </w:tc>
      </w:tr>
      <w:tr w:rsidR="000D3F1C" w14:paraId="00589507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2E4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"Вершина"</w:t>
            </w:r>
          </w:p>
        </w:tc>
      </w:tr>
      <w:tr w:rsidR="000D3F1C" w14:paraId="4ED85CF9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9D8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0AFAF40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3A5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7VRX053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E59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F38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5D4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487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B4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62B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DE0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6B9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3D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2FF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DA6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CF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D24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7D1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F62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F0D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5E5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DC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EB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FC8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AAA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66D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55F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A904E2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F73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D3F1C" w14:paraId="704F0A1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D2C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7TJ6053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CC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 ОМНИ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5C4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C2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EEC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847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7A4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F9C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450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410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6F1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5F2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C98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991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4D4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E2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FD0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74E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8AA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46B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FB0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8F1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02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ACA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0B504E5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3F2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0D3F1C" w14:paraId="6EB6412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80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F1C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430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40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88F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19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BC8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068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1C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D0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290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CC8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227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379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F1C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232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2F1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538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D3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7E5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414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5DD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4A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29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322DCFD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5A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0D3F1C" w14:paraId="4D57E2C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93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7T0O053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6FA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B01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1CE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43D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42D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38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E3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C79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138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1F1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BE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D03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0E1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D28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9E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710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025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E5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C16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FDC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40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2E1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0EC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1ABC317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4D5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0D3F1C" w14:paraId="455ABB9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0F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7T0M053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8A9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B3E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05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0B1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B37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7EE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E77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85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924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102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5E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12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4D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E7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F39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35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22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025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E22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DB6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9E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29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17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100A62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BF9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веб-приложений</w:t>
            </w:r>
          </w:p>
        </w:tc>
      </w:tr>
      <w:tr w:rsidR="000D3F1C" w14:paraId="180BCD0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B33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7SZ1053-А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672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B0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81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A4D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964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53D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772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6AF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F60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75D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9A0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CF8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EC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97E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DED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2A6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131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7E1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F99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EA4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ED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984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29D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CDBF90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5A1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7SZ1053-1А (7SZ1053-А)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D1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845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03C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0FC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89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0D5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958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D70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84A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0FB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0B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85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E80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326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44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E31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DDE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CCF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31A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5E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92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585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1B6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2569D6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E4E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FEC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23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9E6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9A9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B07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519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0D0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74C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E9C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51E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F3E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E81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BEB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68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C81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FA2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BD6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B98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879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CA4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AF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89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ED4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C16AE3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60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7TCA053-А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ED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14E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86B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D6B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92C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577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716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87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7B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1C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A7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E8D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B7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0CB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8A0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454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EA3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648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6DE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7F2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17A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723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71A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199AD0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678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7TCA053-1А (7TCA053-А)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D99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7E0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5B4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9B4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74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399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BFB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F6C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38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552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9DC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60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E5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19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7F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66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FB5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34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4A4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51C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5F5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FE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95B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EF9C68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EBA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7TCA053-2А (7TCA053-А)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687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ED2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E15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6C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EC3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FE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97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721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D19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A4A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B84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7E2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8B7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CCD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23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20E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D32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CBB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8F6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6A1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6A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208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07F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D14D72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2B4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мобильной разработки</w:t>
            </w:r>
          </w:p>
        </w:tc>
      </w:tr>
      <w:tr w:rsidR="000D3F1C" w14:paraId="7FBAE63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65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7TCH053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8AA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C47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43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9E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CB8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397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CB8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459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C7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B0B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727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C58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539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54D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63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7F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FD6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D5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049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AB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AD7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681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F37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2CAFBF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F7F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7V9Q053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063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8F8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19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76B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920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460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C95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57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76C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D9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A06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7BB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6CA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B88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3FB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48B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801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16E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290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99B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02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ED2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72C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58EEB9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FCC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7TCG053-А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F6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313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40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702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003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315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611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8C0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A41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1DB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FA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EAE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2AA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53D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65F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01C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5BF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BF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EE6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02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C74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5C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488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E52470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AB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7TCG053-1А (7TCG053-А)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CE9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EF1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E2D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9E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4BF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E49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716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CE4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27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ACD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C15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77E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A4F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D40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7A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D9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59B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87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39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19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001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24D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99E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B050C9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BD7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фронтэнд разработки</w:t>
            </w:r>
          </w:p>
        </w:tc>
      </w:tr>
      <w:tr w:rsidR="000D3F1C" w14:paraId="41DC426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04D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7TCJ053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69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9ED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BE9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49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E1D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A04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5E3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B1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F9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AAA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E1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288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192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FF3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D44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C1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219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5E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D55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255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DED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9E1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73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959A9F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90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FA1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DBC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C47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E9F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7B7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F2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600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E8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30C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05D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06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1F4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6B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2CA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67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A72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41A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AC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4A1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010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7E0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52F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E5A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1B3403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A12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AA0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38F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239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AF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8A4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B2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49C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33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46F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49A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133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55F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AD9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8C0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B41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5C1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32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1D3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C25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144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2C9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60D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162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5A47DE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347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7TCK053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481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58A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16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B69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CFB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619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794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AB3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72D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E28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18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D38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FE8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D99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7D1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73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353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4B3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E75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E49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E0B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7A5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279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46630E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FF7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системного анализа</w:t>
            </w:r>
          </w:p>
        </w:tc>
      </w:tr>
      <w:tr w:rsidR="000D3F1C" w14:paraId="0A2C9E5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F8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7V9A053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A1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16F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BC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D9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D45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70E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E8B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AFF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39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2A7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89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8D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72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562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DBB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56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687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CF6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98D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063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D8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600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E7A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941A7F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24B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7VVB053-А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D82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аналитик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565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7C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FD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11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51A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F1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DAA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43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5B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B88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0D7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438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37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7ED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341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917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BFD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0C1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E8A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67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E41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8C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2C11D5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68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7VVB053-1А (7VVB053-А)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C91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аналитик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53B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9E9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178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AFD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2E9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BE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CF6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F9A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C34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AE5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47C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60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C30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7F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D35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B7C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CB0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AE3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D2E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D4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EF4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036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B29A7B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093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7VVB053-2А (7VVB053-А)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86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аналитик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7B0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877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0E5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49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836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2E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E3B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A78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E9E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06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EC2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741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B7C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1C8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FD3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29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C5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A8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CB3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3D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B5B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54F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0649A2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318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7VVB053-3А (7VVB053-А)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EDE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аналитик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60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2C1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DF3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1F1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D86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DE9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C2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51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0BB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BAC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9A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86C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8D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3E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09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B27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6A6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174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59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68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57F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CDC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7B1A59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BE3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7VVB053-4А (7VVB053-А)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8A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аналитик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8A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1E0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43F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DAB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93F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47F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32B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64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3D7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768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B8C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541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C0F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E25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8E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364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06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0E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C7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926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A5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4F9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7D2560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B0A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7VVA053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C2C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аналитик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388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C62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C7B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57D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E9C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8B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41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596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D2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96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C1E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396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BD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C75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19C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56A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430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85C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76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4AC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5F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7B9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B8A84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A4D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0D3F1C" w14:paraId="616060D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BF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7T0Q053-А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8AB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CB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4C9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5BA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52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65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08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A95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6AA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7E2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A35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51D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56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23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D1F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8A1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F01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AD9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88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66D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5A0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FA6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9F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5F5523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FC9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7T0Q053-1А (7T0Q053-А)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E88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967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287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A10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D45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635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844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67D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0A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324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697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E70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DD5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3DD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7D2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993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616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A44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F40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90A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A27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EC3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941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AAC88F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EAE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7T0R053-А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F39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AEB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F84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2F9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0FB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B0D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512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DFB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32C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58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92A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F90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920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820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1C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C2F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410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B47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09B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CD5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8AB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814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8A3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132B52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FCA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7T0R053-1А (7T0R053-А)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5E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1EC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A8E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96E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813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207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F0A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C86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F37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FCC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568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4D9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14E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8B1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2B5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0F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91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C04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AFD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6C7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8D2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116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230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84CEC5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CF5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7T0R053-2А (7T0R053-А)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BA4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2A3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FDB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B00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C64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0EF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BB7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6B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95A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380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81B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AE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607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869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93C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DD6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DC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B9A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267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9E9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217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8EB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FD1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F09ABCD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47C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Северная 438</w:t>
            </w:r>
          </w:p>
        </w:tc>
      </w:tr>
      <w:tr w:rsidR="000D3F1C" w14:paraId="6A93ADF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09C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7T1O053-А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80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72F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6D8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02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28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9AD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1EC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0A4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2EA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A9C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83A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D56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2BE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11C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FCC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5D8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9B7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F58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251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FE2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B2C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41E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60E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65E23C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593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7T1O053-1А </w:t>
            </w:r>
            <w:r>
              <w:rPr>
                <w:sz w:val="18"/>
                <w:szCs w:val="18"/>
              </w:rPr>
              <w:lastRenderedPageBreak/>
              <w:t>(7T1O053-А)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A2D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09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AC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52C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73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1DD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504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07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A0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D0E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41A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216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36E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1E6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42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11A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F58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BB2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CF8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491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84D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4C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6F4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858CAD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F45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7T1R053-А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894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BAF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AA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9C5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434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19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B4F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E34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A09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ADB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87A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E66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18E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513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ADA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C56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BD3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2FF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2C3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A1A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40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01A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C36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96ABFA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A09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7T1R053-1А (7T1R053-А)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BD5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767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5CE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688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0BD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EE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F9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216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264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71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DA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0EA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4C8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7E4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C54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9C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AC7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083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7F7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BC9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E92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4ED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5A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3BFEF8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65F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7T1R053-2А (7T1R053-А)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1ED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D98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D3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92B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D7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8C9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0BB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9FD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362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39B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AE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64C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DB8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F96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10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3D7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18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C19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58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712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591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A76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A0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6F727C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4F2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35A9EB9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D45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7UJ8053-А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660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D37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04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A4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63C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3D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E28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3C8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342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87F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5CB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62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843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38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6A5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225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33F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A8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41D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A0B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E0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6CE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6FA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D02367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F2E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7UJ8053-1А (7UJ8053-А)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7B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A7D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8BC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CA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D3C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89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177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FEB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63A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85D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471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478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DF6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B3C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830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A1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99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DD4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F3E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BC6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566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1D2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41F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C083A1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0E3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7UJ8053-2А (7UJ8053-А)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FA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26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50D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7B8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D1E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9A7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77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AFC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914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1F3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665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A3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364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25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A76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0C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2F9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359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B78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66A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FE1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163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09D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7319FE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2A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7UJ8053-3А (7UJ8053-А)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2F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899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CA6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0BF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71C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5D0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842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71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596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A7D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E93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E55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0A4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6C9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C0A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071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41C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DAC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758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04C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6F4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437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E82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E28E0B9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F56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"Галерея"</w:t>
            </w:r>
          </w:p>
        </w:tc>
      </w:tr>
      <w:tr w:rsidR="000D3F1C" w14:paraId="554E2E0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1E8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7VBX053-А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C16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192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6F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24D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4F8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AF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646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BC4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4B4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BC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153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C2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F88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68D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2C2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64B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31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C6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EBA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990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13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B9E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E64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6C910B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840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7VBX053-1А (7VBX053-А)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14B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90D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A2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7EA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843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C81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400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8EF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00C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E60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42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902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048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924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AB7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9B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304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454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762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B2D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B65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0E1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346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71FF0B8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3E7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"OZ Молл"</w:t>
            </w:r>
          </w:p>
        </w:tc>
      </w:tr>
      <w:tr w:rsidR="000D3F1C" w14:paraId="5E69F94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288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7T16053-А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B3A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05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5DB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948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FA7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31A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A46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F1C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517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F0E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C6B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69E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570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BE8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64C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A44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949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18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DA5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FFB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97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A3B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56E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A90AC4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D5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7T16053-1А (7T16053-А)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35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C82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B9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CA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D19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E1D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48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A2B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5E3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256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712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1BD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713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EA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C7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04D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B9E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12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3ED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C43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F4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A9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D13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EFBD73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E99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7T1F053-А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4B9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ED9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3C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097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282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4A6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87F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98A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F24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90E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704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424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841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C01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F8F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FB0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267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4D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A09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415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389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15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99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7EC19E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48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7T1F053-1А (7T1F053-А)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ED4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0F3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03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C5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3AF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D5E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CE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49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6FE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99F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829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E6F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9A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5A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4A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CB2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78A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181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38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352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258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AC6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85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18AD66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33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7T1F053-2А (7T1F053-А)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DFF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49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5DF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680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2A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E9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68D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0AD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FE2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DE7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66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23E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354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68C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EAE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36E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B0B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6B8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4DC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9D9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A82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C09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2D4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827A22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0BB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7T1F053-3А (7T1F053-А)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FE9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E6C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A8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071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9E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DFB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CAF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04B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483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876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8D6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5B3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91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67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D17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8B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9CB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633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887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BC0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CA8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988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FDE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2732C1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386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7T1F053-4А (7T1F053-А)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63E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8A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B43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279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F05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4E7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E05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56B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C0F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64F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076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62A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99E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A6B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E7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D6B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64A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9F4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A28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6B6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5AD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DA8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BA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863017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E20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7T1F053-5А (7T1F053-А)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596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5B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6C4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7E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579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453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95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AC3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AD4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BB3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E4C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84E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8FD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8CE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92C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69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D1C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1D4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AD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22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37A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6AD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628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492EF3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CAA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7T1D053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76E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3E7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4F8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718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59F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D82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38C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9F1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66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08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527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427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F9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FA2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A19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ED8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44E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050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722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9F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7FF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DE8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1A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8DD759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F4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701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89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E71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663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F0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F05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4C5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A1C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88D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0DD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15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E6E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6B2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C0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30B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949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3D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E7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285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30E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535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B5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C2B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C0596B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DC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7T1G053-1А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E83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831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24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0DB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157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6C1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6E0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6B0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772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B6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3E1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A8F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731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56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C68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02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30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12F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FCE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3D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0E7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10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125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B5EA51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30B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7T1G053-2А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06F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023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BFC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5C2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11F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316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679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255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935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888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182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FB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BF2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50F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23F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DD5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250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BF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3E2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F18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9C3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969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E74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1B275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89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7T1G053-3А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F1B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028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C50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CD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DE8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F0E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BE8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320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FD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BF5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6E4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609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AE5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4FE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7F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43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A5F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1AE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132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BC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786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93F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41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9F7DC5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74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7T1G053-4А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E06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E9F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332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1D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315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B56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BE7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CA8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C0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E4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11E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50B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34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0C6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02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7DD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48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BA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E80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51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AE4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7B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183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58F5BD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D09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7T1G053-5А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415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A3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07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193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5D7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823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3EC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C7B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01E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420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79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55B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E1A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F8B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C7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F4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8E9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FA0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4F8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924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9D4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045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F9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A6F1F4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2C7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7T1G053-6А </w:t>
            </w:r>
            <w:r>
              <w:rPr>
                <w:sz w:val="18"/>
                <w:szCs w:val="18"/>
              </w:rPr>
              <w:lastRenderedPageBreak/>
              <w:t>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9EF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04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C43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E8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C1C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BEE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7EA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B8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835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CB8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830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A68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751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7A8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91B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23B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32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876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6C1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48B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617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45B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975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F3866F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E6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7T1G053-7А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D1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A3D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4BF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C44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132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BB4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CA2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3D3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493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AB5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0CE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973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BFA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07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F2A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F5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C32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A74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B15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52A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8DF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6A3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6E3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A5F4CB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3CA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7T1G053-8А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A10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EE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181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966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E18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75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87D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918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43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996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2A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418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B75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E75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6C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366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BF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F6F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D81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B38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3A8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B5C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833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1FDB29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FF3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7T1G053-9А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35D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9A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B04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363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DF4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C38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F3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895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832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217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97D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F72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71F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F10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879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D6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338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2BD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163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A0A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9D5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6A3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180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84CE99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8E6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7T1G053-10А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7D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49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89B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92C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7A9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10D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0A9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0A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056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419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25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2E1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2FB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8F1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1DC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8A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6B2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F9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882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EB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1D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C66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202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64F8B0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A94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7T1G053-11А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ED8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39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B74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351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C6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2DA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10A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C6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12F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3F3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B8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3E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D09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FC2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B9A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ECE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DA0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A60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6D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403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647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411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141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04502E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5D8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7T1G053-12А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8B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D6E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AD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1E1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F6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BB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899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21A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813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96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0F6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E3B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19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B19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E3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B9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8BA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639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741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441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B4F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8ED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6E5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7ACD2A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F3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7T1G053-13А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9D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90B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DA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FAB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6FF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103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6C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50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12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930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DBD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E65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D1B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BC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ED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9A7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3D9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D4F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3A5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145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AE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76D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E2C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8584DD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A81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7T1G053-14А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B70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EF2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8D6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B0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010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0C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BC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7D4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357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227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97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1CC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56A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9D9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2B7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71A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7ED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72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79D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0EF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15F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D1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C6D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74CF08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F93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7T1G053-15А (7T1G053-А)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2C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09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203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F97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8BB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493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DCE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334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6AE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B3E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09B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45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37F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311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620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831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228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A16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380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A35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3B1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749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2D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760D4F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4A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7T1I053-А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2A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8B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A88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469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1F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AF1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F04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116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3E9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BD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BD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D27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AE3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6E7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00B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6EF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F53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9B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D0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DC0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770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512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1A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B41874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726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7T1I053-1А (7T1I053-А)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B58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0F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5E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7AF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35B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D8F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3F8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DE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216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9A3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6C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BEA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48A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D5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A5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320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F2D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67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35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8E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CB7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914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637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C38AEF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ED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7T1E053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DF2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9F1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16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C4B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BA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1E7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8F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580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3B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29F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D24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078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CD2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5CB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CB7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E0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7F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1DE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A97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5B0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799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5A1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AD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15EB6F7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D5F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D3F1C" w14:paraId="6C973A3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E3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7T18053-А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F6A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39C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5C1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5EB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6E2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28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B3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FB7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994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172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169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91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7E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81E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90B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8C9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745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71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446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C91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0B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420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395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FD703F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1AA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7T18053-1А (7T18053-А)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90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9EC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CE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461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06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79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85B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13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C66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13E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D3B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DA2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4DC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F1C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EEA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7A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617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084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659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9A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9D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142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314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CBFCB2B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F1C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1105F25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18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ECA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DB1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4F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D1D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C0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DCD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DD6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8B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4F6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0E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0A6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D66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AB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053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570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97D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76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C7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81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22E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6B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FC3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07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435330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F1B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7T1C053-А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B18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3AF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E02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2E2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13F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D9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9C3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19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8E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344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8FC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880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951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014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891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FD6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972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2D8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7C6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93C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8A9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A2D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D7E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5BEB86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400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7T1C053-1А (7T1C053-А)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FB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93B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DCD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87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3AB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B0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6BA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8E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8E4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383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027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A5C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E85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394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238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F0D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EE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A4C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2BC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3F4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51A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09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819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8B9736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603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7T1C053-2А (7T1C053-А)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58B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6FB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6E6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389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7C3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27A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DC6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094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2CA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E97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B26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756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3E0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BD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3B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EEC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175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20D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E6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C86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14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E75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5E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A72BE62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CB7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"Красная площадь"</w:t>
            </w:r>
          </w:p>
        </w:tc>
      </w:tr>
      <w:tr w:rsidR="000D3F1C" w14:paraId="513EF6E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E89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A1D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793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DD1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C8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22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B8E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27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BFF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8F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14F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C4E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B3C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A17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5B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7E8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54C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34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AE9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2B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67D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CD9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B64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59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9ED9565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212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Омниканальное развитие</w:t>
            </w:r>
          </w:p>
        </w:tc>
      </w:tr>
      <w:tr w:rsidR="000D3F1C" w14:paraId="2AE828F1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28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бизнес-аналитики</w:t>
            </w:r>
          </w:p>
        </w:tc>
      </w:tr>
      <w:tr w:rsidR="000D3F1C" w14:paraId="29236D4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75C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бизнес-аналитики продуктов</w:t>
            </w:r>
          </w:p>
        </w:tc>
      </w:tr>
      <w:tr w:rsidR="000D3F1C" w14:paraId="102A0D5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A5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7V1D053-А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ADA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C81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8A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DF1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4B6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7F4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272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745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C83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856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43C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FFC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90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1CD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58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1A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A4D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E3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6D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63E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F1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737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D9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789831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FB3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7V1D053-1А (7V1D053-А)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670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E68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DEE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5E4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D5B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EAF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FBB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992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6D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558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8B7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07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1EC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41A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BD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9A0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F8A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57A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4A9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326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F6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85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F2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EB6D40A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7DF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"Оракл"</w:t>
            </w:r>
          </w:p>
        </w:tc>
      </w:tr>
      <w:tr w:rsidR="000D3F1C" w14:paraId="71F5848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17D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7UDM053-А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A05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4F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BAD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55F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35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5BB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4A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8B6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16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9B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A6B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BF4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ED8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261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05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A08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E15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901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897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545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1AF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A3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08B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CA4FEA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D1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7UDM053-1А (7UDM053-А)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EB7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E55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ECB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AFB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F61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1AD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C74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D69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AC4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42D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8B6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E28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6C3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87F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FEC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228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00B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C7F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98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66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C2E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5BE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B40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978954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A3C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анализа промо акций</w:t>
            </w:r>
          </w:p>
        </w:tc>
      </w:tr>
      <w:tr w:rsidR="000D3F1C" w14:paraId="1D1AB726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321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анализа промо в Европе</w:t>
            </w:r>
          </w:p>
        </w:tc>
      </w:tr>
      <w:tr w:rsidR="000D3F1C" w14:paraId="56ED21B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0DD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7URC053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21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AD7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904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5E3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FC0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E68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ED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464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C87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6E4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950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6E1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A0E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D47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184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06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27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3B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52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0E7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AEC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79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BC2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EE4C96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323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0D3F1C" w14:paraId="5C17C0C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26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7T2P053-А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A76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EB6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86C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E39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4EC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DCA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6D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1F9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B44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A7C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CD6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CEE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69D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4E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25C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D8A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513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B1A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B49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42C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7A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DA4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A87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D42F86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34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7T2P053-1А (7T2P053-А)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CC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C9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06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12E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5E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BD4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B6C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F9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287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ACB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D04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115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91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C3B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1F8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B2A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8A1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3C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54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ED7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7DC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8C7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6F1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1CB7DA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7C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7T2P053-2А (7T2P053-А)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53D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65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BE6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FA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20A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CA3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33B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0C2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49D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2D4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542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3F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EFC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0DF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EC6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1AA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3A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563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839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42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1D7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98F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4D0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9A1C668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02B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клиентской аналитики и отчетности</w:t>
            </w:r>
          </w:p>
        </w:tc>
      </w:tr>
      <w:tr w:rsidR="000D3F1C" w14:paraId="73DB08D0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54E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автоматизации отчетности</w:t>
            </w:r>
          </w:p>
        </w:tc>
      </w:tr>
      <w:tr w:rsidR="000D3F1C" w14:paraId="39D019A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E10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7VDT053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F1E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4CA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81E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A3C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7D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871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59C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B29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FCA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DF8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B64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74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382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458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11E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E72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599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1C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D79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C27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624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45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898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59ED71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424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0D3F1C" w14:paraId="6939340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01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7U86053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570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региональный 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0C0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710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F0A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D3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4D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996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BB9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158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CA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76A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10E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748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580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140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AE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A89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FB9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9F8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D31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D1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0DE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59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03A1E3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ECE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AA2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34A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33E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98A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EA9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83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096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C6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57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14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8D1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85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EE6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7F9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ACA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477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91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F84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0C0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53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48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6EB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49E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4981D11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D2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планирования и прогнозирования цепей поставок</w:t>
            </w:r>
          </w:p>
        </w:tc>
      </w:tr>
      <w:tr w:rsidR="000D3F1C" w14:paraId="71FDBC8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FDD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прогнозирования и аналитики</w:t>
            </w:r>
          </w:p>
        </w:tc>
      </w:tr>
      <w:tr w:rsidR="000D3F1C" w14:paraId="5E480F3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5F6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67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118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94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4DB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EF6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09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36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9C4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2D0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77C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AD1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56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608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554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FE7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BA9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283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CB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C83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D96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79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E0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A1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23EB23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C3D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систем клиент-сервер</w:t>
            </w:r>
          </w:p>
        </w:tc>
      </w:tr>
      <w:tr w:rsidR="000D3F1C" w14:paraId="49B8CF4E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3B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разработки корпоративных приложений</w:t>
            </w:r>
          </w:p>
        </w:tc>
      </w:tr>
      <w:tr w:rsidR="000D3F1C" w14:paraId="7D5155F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C0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7U6A053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9D2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A66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0F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BC3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E77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A59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908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B7D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735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D7D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ED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D2A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653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D58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D1F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69C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F3D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FEF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030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DA0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297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39C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623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7C5C831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B90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разработки маркетинговых систем</w:t>
            </w:r>
          </w:p>
        </w:tc>
      </w:tr>
      <w:tr w:rsidR="000D3F1C" w14:paraId="5D97BBF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DDE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7V99053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E11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F65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6F9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068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EB2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3F3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93A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9E3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F65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6EE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8B9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019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379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7DD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654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492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D0C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D20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392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965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7FC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39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F4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A1C140B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267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систем управления персоналом</w:t>
            </w:r>
          </w:p>
        </w:tc>
      </w:tr>
      <w:tr w:rsidR="000D3F1C" w14:paraId="085351A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9D9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DF5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230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49F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A50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561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D98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1AD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A42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C90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805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A91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41C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4F6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EC2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3F5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3EF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891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AEF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2C9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809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E28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283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18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7A265D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F44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7SZ8053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D6F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E86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C71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FE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890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58E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ACD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77D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42A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133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33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D15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0AE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E66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7D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E0F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D6F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BEF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D29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F52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BEE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02E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5D3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E0EB78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FD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7U7Z053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9A4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21B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EA3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085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B73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14E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F8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8E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083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08B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57D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79B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081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AF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C34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B21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B2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A51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107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784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FAD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DC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DF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9D47C5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6E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 хозяйственного обеспечения</w:t>
            </w:r>
          </w:p>
        </w:tc>
      </w:tr>
      <w:tr w:rsidR="000D3F1C" w14:paraId="1AEB414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4D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7T2N053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630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A55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D3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BB0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222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7D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D56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B1C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CAA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76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37E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FE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22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EF1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F75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D9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891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B16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E4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AE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14E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73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2B3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C70BA7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46E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сервиса Розничной сети</w:t>
            </w:r>
          </w:p>
        </w:tc>
      </w:tr>
      <w:tr w:rsidR="000D3F1C" w14:paraId="779B52A5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DDA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обеспечения</w:t>
            </w:r>
          </w:p>
        </w:tc>
      </w:tr>
      <w:tr w:rsidR="000D3F1C" w14:paraId="02E5E44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6C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7T86053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2BA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64E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B40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67F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E26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191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88E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23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3D7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54C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32F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035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F1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894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D8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A13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8A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F38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FF0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D1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0D2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0BE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38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DE0B5A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28E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Майкоп</w:t>
            </w:r>
          </w:p>
        </w:tc>
      </w:tr>
      <w:tr w:rsidR="000D3F1C" w14:paraId="406A9D25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54C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Краснооктябрьская дом 29</w:t>
            </w:r>
          </w:p>
        </w:tc>
      </w:tr>
      <w:tr w:rsidR="000D3F1C" w14:paraId="1AC6D649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7E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6641CE7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766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7TWU053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55E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B81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398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72E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351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B12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70F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AEC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64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612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682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704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295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AB2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2BB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FCB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7A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D3E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FB2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79D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378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BD9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E8F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E7AFBC7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CB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Минеральные Воды</w:t>
            </w:r>
          </w:p>
        </w:tc>
      </w:tr>
      <w:tr w:rsidR="000D3F1C" w14:paraId="48E81359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9B9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"Вершина"</w:t>
            </w:r>
          </w:p>
        </w:tc>
      </w:tr>
      <w:tr w:rsidR="000D3F1C" w14:paraId="5789D64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27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7SYI053-А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8A7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5E1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93C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160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743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02E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6F6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95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C5B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824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17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15E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A6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718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D2B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356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A08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136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4B9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E8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2B0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9F7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12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D13378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E7E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7SYI053-1А (7SYI053-А)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4F3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F00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5FB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3CD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091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9C5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EF7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225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719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F64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A85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83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E06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D75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875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2AB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70E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EC0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E06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23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4B5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DA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28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9B6CC0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52C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141C794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01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7UGI053-А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562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CDB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DA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35F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DE9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52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203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BA5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F87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9DF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65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20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780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41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F55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8ED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F1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4F5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F27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B64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8C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17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4FA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567BE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4DE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7UGI053-1А (7UGI053-А)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421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D0D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6E8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A37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066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A9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FAD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41D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46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EA1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8D4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D3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53E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9A3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7DE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6A7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AA7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55B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16A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3F1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F83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D5F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4E2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4C3C0C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BD0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7UGI053-2А (7UGI053-А)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66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98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4D5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4BB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D0E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B00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8CC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505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0E5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5FE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292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A5E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3D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4C7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3BF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192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79A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CF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3AA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6E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390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71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AD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74B93B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87C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7UGI053-3А (7UGI053-А)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8F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3B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513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2D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BAD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B2C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B0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DC7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100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193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2B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B6E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F89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BC9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2C0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CB7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711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8F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3EC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60D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F16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F1B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7E5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A8DDFD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ECB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Назрань</w:t>
            </w:r>
          </w:p>
        </w:tc>
      </w:tr>
      <w:tr w:rsidR="000D3F1C" w14:paraId="5DA830BA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085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"Алиф Молл"</w:t>
            </w:r>
          </w:p>
        </w:tc>
      </w:tr>
      <w:tr w:rsidR="000D3F1C" w14:paraId="190F968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233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7VVV053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00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C14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C9E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64C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9BB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B8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7DE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92D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DEB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405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6A5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F7C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76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3C7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DA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EF8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97B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F93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B3C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2CA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7CA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2EA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9D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7DE353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EBA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7VVX053-А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94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C05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846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53D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BB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E92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59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12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08F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911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D64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F14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621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737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3D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8E3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0C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05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897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D8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60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B86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8D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3A09A1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C5B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7VVX053-1А (7VVX053-А)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B3C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7DF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18F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6F6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DB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A5A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49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898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99F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BB1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DFB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80B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D0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54A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91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5D8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FFE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0A3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38E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2F8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0DF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BF7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3C1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05708B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4ED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7VVW053-А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A66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8AF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67E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6DB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63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B85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AAC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6AD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15E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1E5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D85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68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686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518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919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5DE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5B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1D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D48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8B5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A3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FF7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46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D5E3EC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657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7VVW053-1А (7VVW053-А)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169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32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73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58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96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43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CB2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7E6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2A5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03C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3A6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990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680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014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C3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554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EE7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185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A74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58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8E4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BA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B45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BC0BF8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9E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7VVY053-А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B99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A21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2CB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6A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A01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5A0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D91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BFA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253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A2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A63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62D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020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D3E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C6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071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638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AB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F7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FAD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943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C65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183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559BE4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12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7VVY053-1А (7VVY053-А)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21F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EC0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EA6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F92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1E9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A1D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8FF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BDA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AD8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BF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7E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38E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61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B67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1AB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36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5FF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81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09E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97E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D5D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5D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53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9BF924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4C0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7VVY053-2А (7VVY053-А)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C0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B91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CED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A90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73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B44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94A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BA6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ED1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E80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7D0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278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A93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30F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F50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9AB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8D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A13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D5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FEF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B9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5D4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466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694DBA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C6D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7VVY053-3А (7VVY053-А)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977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C6F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FAF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C1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8A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80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A5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0B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DB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156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29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61F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FB4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CC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874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B34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3EE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50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6AC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67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936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7ED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B6F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418E9F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C5C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7VVY053-4А (7VVY053-А)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406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79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A7B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0D6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D9F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E75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55D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F54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159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9E0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AC4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77D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BF9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C19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C1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C7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BA5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885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F76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953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E15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A2F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1CF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DAE862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5BF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7VVY053-5А (7VVY053-А)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49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FB5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871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09A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10E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F5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E0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153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BCF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76C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69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9F9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96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380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39A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D7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DA0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A85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EEA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CB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F8F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07E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E2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64F265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D09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7VVY053-6А (7VVY053-А)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FB4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2D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2D0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90C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89A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EBC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98A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4AD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F7E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F7C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E62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1A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951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BD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DE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C22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18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EB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ADB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2F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A97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18A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AB4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3EF1FFA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E28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D3F1C" w14:paraId="480F0CA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A90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7VW2053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250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89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53E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2C2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D3F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98E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9D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560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2C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BC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879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AAE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31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56B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F7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4D3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70D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23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E5F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7D2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E7B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F22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E39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A035180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60C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4CD53DF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87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7VW0053-А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D9D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4F1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8BE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B7E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46B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812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79D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620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AE5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13E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99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859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029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64B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E7A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41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96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CCF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CB0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03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D5E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D1E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63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B5CB54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702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7VW0053-1А (7VW0053-А)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008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2EB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90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575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A3C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AED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94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C3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F5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781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0CE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6DA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DD7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7B4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C19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BB6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CB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E10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C79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3F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BD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11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F4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C21FB3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391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7VW0053-2А (7VW0053-А)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D4E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B76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C5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72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E03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AF1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017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C3B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B1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AE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6DC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68D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59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70F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A23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B63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DDF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6CB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3C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9A6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CA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57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434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8E292A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50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7VW0053-3А (7VW0053-А)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18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90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0FE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D80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E47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B7D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705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250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18B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367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889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08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C9B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E0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978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44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F5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60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B4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D9F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848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6A6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935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B51F371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1EB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Нальчик</w:t>
            </w:r>
          </w:p>
        </w:tc>
      </w:tr>
      <w:tr w:rsidR="000D3F1C" w14:paraId="2F5BA76D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02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"Универмаг Нальчик"</w:t>
            </w:r>
          </w:p>
        </w:tc>
      </w:tr>
      <w:tr w:rsidR="000D3F1C" w14:paraId="3B26CC8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2D5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D3F1C" w14:paraId="0CAD8F0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1D8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7UYR053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9BD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427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26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64E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3E2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A1C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FFB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68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AA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DD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8D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7D9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E1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68F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E8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EA0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23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187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DCD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A5C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D6E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F98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F32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D9E9C3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42F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Невинномысск</w:t>
            </w:r>
          </w:p>
        </w:tc>
      </w:tr>
      <w:tr w:rsidR="000D3F1C" w14:paraId="79DECD7E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C63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"Максимум"</w:t>
            </w:r>
          </w:p>
        </w:tc>
      </w:tr>
      <w:tr w:rsidR="000D3F1C" w14:paraId="527D6EAB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E61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66F17C9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B7B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7UIW053-А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C6E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74A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EF9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333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DF1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8CE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3A9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E8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31D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070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AA7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61D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556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E28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2D8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05F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C44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957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C43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EA8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10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7B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FD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85554A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5F5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7UIW053-1А (7UIW053-А)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B6C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EE6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99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8DE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97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B04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B5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72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BA9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CBD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64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5C3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8A3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79D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28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757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D17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D8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CAE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18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E86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024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357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4655A6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D8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7UIW053-2А (7UIW053-А)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D8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F47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46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011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FF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656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986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EC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C52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B6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B5B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315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C2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89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174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7DB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CD7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EC7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755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A96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35F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B8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D04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03ABE2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A54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7UIW053-3А (7UIW053-А)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FCB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BF3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4E4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96F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86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AC9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00A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A30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4F0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4D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07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692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428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0F3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FF1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2F1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96B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B73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B7E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E41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CF9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ED1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7E1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1EBE92D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E09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Новороссийск</w:t>
            </w:r>
          </w:p>
        </w:tc>
      </w:tr>
      <w:tr w:rsidR="000D3F1C" w14:paraId="0C2F8110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D31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"Красная площадь"</w:t>
            </w:r>
          </w:p>
        </w:tc>
      </w:tr>
      <w:tr w:rsidR="000D3F1C" w14:paraId="4EDC64A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705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7VDJ053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22C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949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683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368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C94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554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50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7A0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51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1A2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1CE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8EB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A18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8F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CD0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D0A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4A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A5A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C1E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54E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86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2D7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62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0D3661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D49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Пятигорск</w:t>
            </w:r>
          </w:p>
        </w:tc>
      </w:tr>
      <w:tr w:rsidR="000D3F1C" w14:paraId="526572C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FD5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7TJ0053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126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 ОМНИ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825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987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6FC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D94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5E5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67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2D7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A4D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5A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BB7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AC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EE8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9D9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298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E13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D4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F25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280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E5C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554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EB9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2D2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21F4C2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1DF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"Вершина"</w:t>
            </w:r>
          </w:p>
        </w:tc>
      </w:tr>
      <w:tr w:rsidR="000D3F1C" w14:paraId="445D82E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8B5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7UGN053-А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5FB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61D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74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EF1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287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1EB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154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37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B3B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92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E25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5B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F4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66E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64A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24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0E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77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A51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CF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005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271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F3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CB3877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45B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7UGN053-1А (7UGN053-А)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0C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DD0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8F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E27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DB1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A61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EA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85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5A4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D7F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9F0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354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6D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8EC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434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A1E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3A4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E23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D2D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F0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A31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EA1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A95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D10AB8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49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7UGN053-2А (7UGN053-А)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B9F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406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11A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F1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4F0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C3D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90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15D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9A0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48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6A8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E4A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FB9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0D2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C11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8B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8D3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CC7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EA7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4E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00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CC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DA0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A83330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0E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7UGN053-3А (7UGN053-А)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F7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51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29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F3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448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B6C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7A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C0E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2C5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330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DD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63D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359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28B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2D3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66F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F32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30A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816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DE9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0F7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80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557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00F12E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9C9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7UGN053-4А (7UGN053-А)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7B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12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66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EC5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616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F13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A2E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FF7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A93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BD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294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545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135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636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A51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EDA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165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2B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016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C99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E28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10C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A3F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9E15D6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61D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7UGN053-5А (7UGN053-А)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37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0C4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9A3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00F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846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4DC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7E2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028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393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B21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E4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F4A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0AC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751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A2B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204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B7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4AC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8DD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A67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18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F33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EC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F2733D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80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7UGN053-6А (7UGN053-А)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89A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892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0AD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584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90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A05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49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E25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884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DE7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341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82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FB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45E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E7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EA5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D20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F77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5FB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862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DC7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B7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E4F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3C3E4D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BF7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7UGN053-7А (7UGN053-А)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023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FB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5B4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8A6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3C6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31C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5F5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976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82C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DE5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639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D8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C29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CD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99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5B1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98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86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61E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50A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92F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C9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261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39C14E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DFB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7UGN053-8А (7UGN053-А)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03B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7AA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9DE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856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41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BF9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6CA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108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477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2BA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98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3E5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F86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F6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586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3D3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2F7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6C1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F0D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C72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A9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DE8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2B9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5B0A01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A5F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7UGN053-9А (7UGN053-А)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0F2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6F1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3B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D2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37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3F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38D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30B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5F6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9C6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587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BB5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C5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532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C25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4EC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4B5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D99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E2E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532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D3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413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7F9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2E2524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B06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7T52053-А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840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4FC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DAB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8D9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CC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3D8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70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DA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DE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7C9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06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568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862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C94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A2B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655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C42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0CE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F77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815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C83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C5E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C5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D9F229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AAF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7T52053-1А (7T52053-А)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835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783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6EC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7D6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9DA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31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BA2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0FF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D84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C5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849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612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AFB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0AD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B1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8DB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4B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A9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F8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DE2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089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76E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75A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E0073F8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F02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Объездная 45</w:t>
            </w:r>
          </w:p>
        </w:tc>
      </w:tr>
      <w:tr w:rsidR="000D3F1C" w14:paraId="3AB80F5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A0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7TXO053-А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E4D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163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7F7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F62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B3D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618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A66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02D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E8E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A68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A6C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C47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08A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834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D27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2EC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885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323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ABC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C61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7E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091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6F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976CDC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231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7TXO053-1А (7TXO053-А)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7AB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967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CB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C4D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DB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ADC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DA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73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386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D2F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AED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03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A80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C2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03E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1E0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8B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FA9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62F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841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C2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1FB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075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175E476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9D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 хозяйственного обеспечения</w:t>
            </w:r>
          </w:p>
        </w:tc>
      </w:tr>
      <w:tr w:rsidR="000D3F1C" w14:paraId="46A0E73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A31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7STC053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E7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C32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2DF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749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DBB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E4D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E9D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D38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D42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7EF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8F7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BC4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553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DE8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33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693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BF6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C49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EFE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7B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6F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D3C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A1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4C50D29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2D8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D3F1C" w14:paraId="4DDD06E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6AF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массового подбора</w:t>
            </w:r>
          </w:p>
        </w:tc>
      </w:tr>
      <w:tr w:rsidR="000D3F1C" w14:paraId="1781DFC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EF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7TY0053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BDC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217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5E4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EC0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8A8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D65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7E6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AC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86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389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93C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131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5B1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4C2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ED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BCE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F71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066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A46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ED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5C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DD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896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56C6F4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288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7V91053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5BF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Ресечер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660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88F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19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E8B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D5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EF5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10F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AE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DC6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85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8EC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C94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ED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64D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2E8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584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99C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72F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D2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AD1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A8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80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C074A82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4DE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0D3F1C" w14:paraId="1B6562F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17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7RY1053-А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4F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C8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461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14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521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877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5E3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EF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2FF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1F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D0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FF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F79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00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BCC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9B7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60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A24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2C0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00D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72C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5F5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5DB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4C48D3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03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7RY1053-1А </w:t>
            </w:r>
            <w:r>
              <w:rPr>
                <w:sz w:val="18"/>
                <w:szCs w:val="18"/>
              </w:rPr>
              <w:lastRenderedPageBreak/>
              <w:t>(7RY1053-А)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3C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F68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8FB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503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0EC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45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EA0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2D5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D64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B9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97F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81B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059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43D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A2F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D5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975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CAC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668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E47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5FB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3E4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F07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5E44D3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B49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Ворошиловский проспект 59</w:t>
            </w:r>
          </w:p>
        </w:tc>
      </w:tr>
      <w:tr w:rsidR="000D3F1C" w14:paraId="46A54DC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43F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7U5U053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D6F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9A4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362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DD8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F10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58A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229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51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068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533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8DC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E58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868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714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A8B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FC8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78A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B93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A16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EDD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578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07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4A4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2C1382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5E4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7RYT053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B0C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4F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0A1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BC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737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4B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E0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6D5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6D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1B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F8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8D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C52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D1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929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984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08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1B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6CB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77B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FC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1CE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332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F0DEF9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4A4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7RZ1053-А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934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15F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359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40B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759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BE7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E72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A8F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8D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E1D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92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4E0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3A4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C91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46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683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E3D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E9F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40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D45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CA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611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F72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AAF35B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D49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7RZ1053-1А (7RZ1053-А)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97E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CAD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DAE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08E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9CF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78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B47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CA3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97B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286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E74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74A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35C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861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0AF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EC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CBE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74A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2B8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A5A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634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7C3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F4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DCFF8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D02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7RZ1053-2А (7RZ1053-А)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E71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398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1EE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A5F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CC6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67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5D3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A3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AB4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E45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2AE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98D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303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0AE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09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867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C34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5ED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56F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492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4F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50C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7C8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8326CD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2F9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7RZ1053-3А (7RZ1053-А)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B52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D36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048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72C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39D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B04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EF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CC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FF4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3D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365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66E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5FF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BE7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249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E2A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235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68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A5B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0EC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3FE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210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F7E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3D882B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6A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7RZ4053-А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17C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37D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50F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E3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2FA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C0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4A9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75D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2F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B46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17A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FCE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B5F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D9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FCD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64C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3D5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D84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552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9EB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34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47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61D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E2B078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C90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7RZ4053-1А (7RZ4053-А)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066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18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3FC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AD0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36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157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EA7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A7D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D31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9F4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3BB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70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3B1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D71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62A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EE9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4C6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AE0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441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D8E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6DD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AD6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99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06058A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A4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7RZ4053-2А (7RZ4053-А)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0AA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394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657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AED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625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6CE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BEA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88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E85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043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B9E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B55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973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062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D47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CC5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7D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EA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93A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AB3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FB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739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6DB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7818C2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5E8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7RZ4053-3А (7RZ4053-А)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E0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6EB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E5E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24D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BBE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A7A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63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D9F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FCC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747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181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1E2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2E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214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8B7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5A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B60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AA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2B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8A8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A6D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E7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DB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15EC79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AD3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7RZ3053-А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99C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023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A3D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A6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F5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AC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A86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D6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E5C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8F0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13E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B09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6CF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7E7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5F6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9EC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E5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C8B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32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6A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1CF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37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B6D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578FCA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C11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7RZ3053-1А (7RZ3053-А)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358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C31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E13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36C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4C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1E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826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A9D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60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C95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DAF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9A4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623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3EC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579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B13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8E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17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6A9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616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709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7B1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2B6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13C46C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148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7RZ3053-2А (7RZ3053-А)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8C6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2D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F48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F35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40E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685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E6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6A3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44D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5D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E8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9D0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A36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A9A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61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263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1B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FA4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AB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972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B32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8C5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04B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AAF2E1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461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7RZ3053-3А (7RZ3053-А)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81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FE2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EFE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04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E9F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C7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052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C96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05C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F0F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F10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6B1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668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D25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36D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89E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1C4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AA7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940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86C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AC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15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795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B9CF4A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7FA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7RZ3053-4А (7RZ3053-А)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17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02B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1C1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B9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387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CF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89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FA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005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57E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071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848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39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9A6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8B6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B44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6C0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1C8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899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42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9DF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69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D42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CDFF93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8C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7RZ3053-5А (7RZ3053-А)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8EC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EA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A44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2F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A4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81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E8A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2F0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F5C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0A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0D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5F2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785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29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121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3C2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99E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D24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DD1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EB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35C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F02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800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437462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78C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7RZ3053-6А (7RZ3053-А)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E0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DE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55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734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DAB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57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FAF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F8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EEB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9ED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05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D11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71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79F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841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626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98B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215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F7F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4B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EA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64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AEA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9ADAF5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AEC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7RZ3053-7А (7RZ3053-А)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17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393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4E0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70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23F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5E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9B0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400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E9E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8FD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A59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EC3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916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F3D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5B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D34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222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CB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195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ED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1F3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98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920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CCAEC7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BC7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7RZ3053-8А (7RZ3053-А)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273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DCE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341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518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A63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67E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F8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87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42B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E4E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296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F8A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9E3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3EC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3E0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836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036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D53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F5B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C65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12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3D2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ED6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8C3268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F2C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7RZ3053-9А (7RZ3053-А)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0D5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742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10D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6CB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11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2B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E7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76D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82D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70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F87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577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39D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DC6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749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596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3DF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2DD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71D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08B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DCF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FC0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AA9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273DE8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E4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7VRS053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5C0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EA9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5E9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824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9EF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044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F3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66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7D1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DE8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258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47C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C40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A42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397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7A3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23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A0B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5AC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D18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F0D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CA5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F92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4ADAC0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C61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9C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699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41F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F3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D6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7AF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C06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9A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AE3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5F2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871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779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072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D4A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158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04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7DD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8F6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4CF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2F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3EE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E38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569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B864E6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C3B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D3F1C" w14:paraId="4B3124F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A15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7RYV053-А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56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117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C4B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4A8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22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D86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13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FE0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40C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24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B9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150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368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81E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B06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8FE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3D0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D2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192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262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EB3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56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DDB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465E9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4A6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7RYV053-1А (7RYV053-А)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AE7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1C4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3D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FA7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82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74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EAF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07E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82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4D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E73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BF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57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B78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F80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A6F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243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84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747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B17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34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E6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218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4C08C8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81C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7RYV053-2А (7RYV053-А)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08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349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9E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7A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522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A29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240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066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A6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EBE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72E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448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D4B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B6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814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C09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2A6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2A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E58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465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542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F76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89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95B3D7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C74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459D4D9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64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7RYZ053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BC2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204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FB6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50C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9C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F17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AB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1BB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A70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2D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305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C6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20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A64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40C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E95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2F0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EF6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A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818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F8E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E88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5F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6228D7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633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73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88F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300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9CB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B00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40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194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962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524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F76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2C2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CEC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B60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A08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1B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984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DFD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748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69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AF7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EA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986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20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94519F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A19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7RYY053-1А (7RYY053-А)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0B7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91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7B8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036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F2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637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988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9F7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B4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9F2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ED1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8C0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7D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030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7A4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32C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CC4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A30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377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B34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8C8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AC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262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C23548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348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7RYY053-2А (7RYY053-А)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AF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ABB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EB4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D2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DBA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D8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D4B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82D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7C0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B9C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CF3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DD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319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2D9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509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DA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20B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078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C05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ED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DD6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A56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26C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FD083D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70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7RYY053-3А (7RYY053-А)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A0C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24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2B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FF6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E83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A6D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64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634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91B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443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8E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E14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6B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46C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F2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9CD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369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1E6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E8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046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E1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F5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E46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8575EF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EB1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7RYY053-4А (7RYY053-А)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A2E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D5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FB4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257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DD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00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999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F60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25B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44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D53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A0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028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229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F6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DC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8C0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DC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4FB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03A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92C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23E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49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1A769B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EF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7RYY053-5А (7RYY053-А)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A9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D06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A52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3AA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999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727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2CC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B0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F45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BD2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36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A4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F3D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388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B9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940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D63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7D8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B16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07E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A35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2CF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54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997A74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50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7RYY053-6А (7RYY053-А)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C6E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CBB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851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9D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F51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CFC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FF5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D7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BBC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70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E90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327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3BD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94A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D76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E33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C48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34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E0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81B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371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704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0DD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1D1114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9E9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7RYY053-7А (7RYY053-А)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E54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945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41F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14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8B2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D2C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923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92B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897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E0B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64B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C4A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5E8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2D5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93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64C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07E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A6C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C91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D0B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F38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BAE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1EC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CCEC63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12D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7RYY053-8А (7RYY053-А)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879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9F0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8B9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9D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D4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DA5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9D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85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50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A6F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B8F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378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856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C1E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7D6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C8B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EED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287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BD6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016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878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4A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A77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B3A65C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39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7RYY053-9А (7RYY053-А)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9FC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1B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3E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9FC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52C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642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291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9E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27D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4E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F4E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7E1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E5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5F0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12B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D41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7AD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944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FF3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83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9FB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229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E2B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29E6F1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EC7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7RYY053-10А (7RYY053-А)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B35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28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48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DC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DB8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7A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18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F71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2A3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0A7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B5F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E4E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7F7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0F5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DAA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CC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AB1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AB1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E07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7E4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694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0C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38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A98B40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90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7RYY053-11А (7RYY053-А)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7F2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B5D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E34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34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6E6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DF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DDE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9A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2AD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901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CF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AA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8E6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C05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880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916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AFC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3B4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A1D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55D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F23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3CB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38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E9E72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F5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7RYY053-12А (7RYY053-А)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F5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BB9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ADA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7E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8FB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C3D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394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8B0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8DE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3A4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B6B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1F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144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3B5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717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29C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E6C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811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090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66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BA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762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18A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5870B4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66B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7RYY053-13А (7RYY053-А)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603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CC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E6A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ED4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80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26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D3F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ABA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9B2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FB5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491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06D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902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1E3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A39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60E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44D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67D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430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FC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24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CC2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440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0B1FA76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B6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проспект Михаила Нагибина д.34Б\1А</w:t>
            </w:r>
          </w:p>
        </w:tc>
      </w:tr>
      <w:tr w:rsidR="000D3F1C" w14:paraId="061E5E3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25B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7RY6053-А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FE2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6E1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F4A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3B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26C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674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D86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8EB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DE1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64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D76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77D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83D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F30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A1C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914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5B5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25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879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BF6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09E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DA0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1A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83E1A3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87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7RY6053-1А (7RY6053-А)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4D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568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084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C9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94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3A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23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12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C4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CFD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3E9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C8C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94E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81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D4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876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ED8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E72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20D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FBD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33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CA1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51A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FE3DF2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FA2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93E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16C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CF9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E38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766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53F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BDA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695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38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58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AF9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7FB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8E9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7E3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13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D73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03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5F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E51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2E8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0AB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118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8C3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87E2B5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3D1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7RYE053-1А (7RYE053-А)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8A8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0DE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4B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0B2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FB6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DD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834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828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10E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2CC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7BB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3DC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497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02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CDD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DE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17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2D7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537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F7E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23F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DD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BFE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FBEBA1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C9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7RYE053-2А (7RYE053-А)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985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054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D48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3D4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4D2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F8F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20D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833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094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73E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C7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70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2B4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5B6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EC0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E09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E01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BB1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483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24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266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3C9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143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1C6717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CC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7RYE053-3А (7RYE053-А)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3CD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3FA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BE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7D1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9F6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627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26D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E7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C1C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0F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E7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A23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B6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DA7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3A3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313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043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9B7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1FE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73B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84C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1C4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83C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F63332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A8D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7RYE053-4А (7RYE053-А)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19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1FD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69E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355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C2B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75D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F81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28E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A23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F8D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8C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C58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057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BDC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ABE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A35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4E5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99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8B4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7C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C3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78E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882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FBE028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E71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7RYE053-5А (7RYE053-А)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671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E26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7C2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FBB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5DF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AAD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933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248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D5D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5B1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4E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89F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42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797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00A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B85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24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34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E3F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2B6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1C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D6F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D2F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5F9AAA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310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7RYC053-А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3CE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08C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9D2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0E8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392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E53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737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1C6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F2F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DA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CE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94B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21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2F0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E33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14B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EB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22D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B9E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D80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2FA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4DF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7D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3757DC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4E7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7RYC053-1А (7RYC053-А)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0EF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605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07D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A0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0BA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598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B2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42E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112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F9E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253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6A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AB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8F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27F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56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3CA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45D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FA4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19C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14A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16E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EA6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C4D090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7CF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2A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479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5C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E1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F8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482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72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E0F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A50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A50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F3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A3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CCE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F40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20E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255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972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B02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917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AD2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B0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6BA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D3E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94C827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0B4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7RYF053-1А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4F3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E92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38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5F2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DD3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D0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A6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49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53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E79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4C0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BDD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8C8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55E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54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F00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6D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D69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6E3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0DE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40B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7EA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96B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5473D2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6B0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7RYF053-2А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F11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CE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73E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9A4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682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BC9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09B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09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9AB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473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43E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FE6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FA2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981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71A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5DE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833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417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4E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8FD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061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0FC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BB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95F9E0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29F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7RYF053-3А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5B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4ED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00E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B06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1B8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EE2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091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D1C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3D6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59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CCF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5D5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439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22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D9F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F99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84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7BF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20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D69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D4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518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60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BECCE9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E34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7RYF053-4А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8C6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62A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449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51F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877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13D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613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DD8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FE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814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437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D48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B9E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99B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AF3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90A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7D3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F86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356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568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412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343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1C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8C25DD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D98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7RYF053-5А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CB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B6F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46D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99B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7F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00E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0BE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714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9BB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D72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86F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867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42C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008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C3E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C79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E3A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97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47E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2F0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B24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6D1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BF8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C44495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648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7RYF053-6А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A4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E76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A15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B5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96C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59B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B40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9BF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47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80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CDF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3B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ACF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D6E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2B4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B14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80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E7A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D78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92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ED7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E54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F1D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45C6F9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EB9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7RYF053-7А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FE3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25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BB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807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9FE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C45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F8B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FA9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E9C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351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CFA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DC0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1A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33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909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54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3A3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07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40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C14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E4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6C0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39C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DC53BC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232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7RYF053-8А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449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44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CA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6DB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234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1D1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093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6E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D9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FB3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E7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5A5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A88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912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271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DE1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A94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99B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29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08E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EC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171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E3B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C1AFCB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4B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7RYF053-9А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BE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540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712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FC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5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E12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0B9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33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1AA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2E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D19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CC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190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12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CE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96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080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784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701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AF4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18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2D2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155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F7CCDF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F02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7RYF053-10А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3B8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0FF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CAE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A36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811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E05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86B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262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B97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9D3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32A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56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D0A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F4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DF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69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901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D44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5EF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257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3F2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867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508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7A83D1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5D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7RYF053-11А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EA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D3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9E4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200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BB7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BB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F9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EBB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808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D22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9C1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AC0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A96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B2A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E7F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BB7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ED8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AE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0D4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E0D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BEC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60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E2F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F64D5F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D7A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7RYF053-12А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4C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9B9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F3A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56D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CC1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006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331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34D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CC3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0A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26D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FF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60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AF8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6B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EE8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290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2A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784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09D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53E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9F1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58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48071C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07A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7RYF053-13А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04A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139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092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E03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2EC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0B0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9A8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DA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AF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BC0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68D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893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037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53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092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480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839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BD0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F8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AD4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D28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AE9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E4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207EE7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AD4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7RYF053-14А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16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34F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1B7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AA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E73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2C3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425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94D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3B9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FAF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EFA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034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D84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FDD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C33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25F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AD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28E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AA7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B66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179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422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E2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E80F13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47D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7RYF053-15А (7RYF053-А)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9C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EDC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854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336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06A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27D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830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49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738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E6A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2C3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075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A8B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B06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E03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0E5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752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7C8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1CA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DF4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710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578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BB5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916892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45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7RYD053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9E8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56B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7E6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3B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ED7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4B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D0E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45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02E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4F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572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A4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228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EE2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82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0CE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780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3A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C2E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138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450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5A8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B52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F5A701A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857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D3F1C" w14:paraId="6F45C7D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7F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7RY8053-А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EA4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614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99F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76F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2B3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18F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908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05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B0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789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2B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042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E43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4C0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84C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B12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56D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49A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A7A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3D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48A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AA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BD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E5A2E3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011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7RY8053-1А (7RY8053-А)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624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94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6D3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313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086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686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1A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8E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C7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E03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6A8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9E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67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685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0C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242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2F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B94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DC2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3E3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8DC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14A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68F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210FD25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A8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61E0409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C38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7RYA053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17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A0A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0D4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4B1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751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CEF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8FE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836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41C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F5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ED7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C46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0A9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E9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29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AB3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E87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714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323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813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BB7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0B0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CC0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616D38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9E9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7RYB053-А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AF8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B55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3B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7AB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7D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EE3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3B4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53A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BAA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82A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A2F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634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CF3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23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09F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AF8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FB5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5E9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1A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7BB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308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22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848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1C48F2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87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7RYB053-1А (7RYB053-А)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FE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2D5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D3E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49A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C44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25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7FD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CE3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1D1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193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99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A58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D30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EA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966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DA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70C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270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1DB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270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9F2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0D7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961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BBB7B5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71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7RYB053-2А (7RYB053-А)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82E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CA2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AE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A0B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CD4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71A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344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01A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A1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76E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B85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88E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F5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1E3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7BA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EBA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6AE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90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B61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12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AC4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A4B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143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A87B26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746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7RYB053-3А (7RYB053-А)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CF3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19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1A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5A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5C3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F59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8C8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3A2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35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4B7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BDE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55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067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5E3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CA5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BE7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E70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B52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B73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C59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FA6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ED0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A49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D23987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4F2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7RYB053-4А (7RYB053-А)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AA3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602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BCF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C3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A0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B38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EA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C1C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E5E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B58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001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21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6F0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1A2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846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FE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E0E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F34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85C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012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1E4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251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038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35C76D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51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Скечерс проспект Михаила Нагибина д.32 Е</w:t>
            </w:r>
          </w:p>
        </w:tc>
      </w:tr>
      <w:tr w:rsidR="000D3F1C" w14:paraId="21E93F1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8FB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7RXO053-А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6F9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12E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CA0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AD8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8C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249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C76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E6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F58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15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3C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126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E7A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1F8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14C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709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384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CD0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C68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BC4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DD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2F4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CF7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1FC42C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633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7RXO053-1А (7RXO053-А)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5A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FE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544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CC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B18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32D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1F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866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305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59F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50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D54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DFD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765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039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5D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120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F49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3DE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E86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946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794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481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A37631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9FB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7RXQ053-А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49F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2D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01B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CE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452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CE0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F43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FD1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2A5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D9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438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87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96C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4E6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54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C68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54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951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C97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238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D3C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70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85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70C9C8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176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7RXQ053-1А (7RXQ053-А)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ED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C0B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7F7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106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CA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8BA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D23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21D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D7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2C5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301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34E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DB8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38A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9D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FE5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88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864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B49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73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22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6F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E07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2534A8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DAD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7RXQ053-2А (7RXQ053-А)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90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F4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85C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56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696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C56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D1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BF6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539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7CB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372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388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FEA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141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0EC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54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AD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9BE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CE7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810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3A3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33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5BA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7246F3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E7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7RXQ053-3А (7RXQ053-А)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668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461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4D3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1F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99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523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E52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316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1D6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A1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466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234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783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DA1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FBE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C4F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72D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5B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AC9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007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3D7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DD6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72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499EA60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A8D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"МегаМаг"</w:t>
            </w:r>
          </w:p>
        </w:tc>
      </w:tr>
      <w:tr w:rsidR="000D3F1C" w14:paraId="3C5B194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157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7VU9053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FA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54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C1E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BF7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A9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2A1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96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119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DF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29D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851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724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8E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819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F1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2E1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49B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9C8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6B6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9B8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4C9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4D0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36A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05636F8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68A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4DA915D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7C2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7UJV053-А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167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D7C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B5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584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22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B95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7A8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E1A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93D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C0B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DE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C6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74E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AC4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A4A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E6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4CB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B2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869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111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B71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A3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17D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F4A870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8E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7UJV053-1А (7UJV053-А)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97E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A83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F28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595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BD8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6D7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79A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E08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7CE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31F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88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D9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95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E6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FA1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682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844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409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43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733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4F3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C20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D13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3C4783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BF7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7UJV053-2А (7UJV053-А)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96A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F14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77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E18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D2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96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506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E8A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5D2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AE0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4D8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B48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1D0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AA4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AC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4A1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0A5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A5F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37E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4D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BB9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033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465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D9A113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3F6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7UJV053-3А (7UJV053-А)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39C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A8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7F0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1C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98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F39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A0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3BF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64F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A8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227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663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0C4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C13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73E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B0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3F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363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D3B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274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CE8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10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C9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FE32C8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2EB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7UJV053-4А (7UJV053-А)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F8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54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021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BF0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42C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D9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41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FB6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AA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4F6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05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3E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78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10D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F92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FE8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076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B40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957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38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CFF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E9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9AD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C30F9EA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DC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"Золотой Вавилон"</w:t>
            </w:r>
          </w:p>
        </w:tc>
      </w:tr>
      <w:tr w:rsidR="000D3F1C" w14:paraId="19C0753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05A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7RYI053-А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C2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2A5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444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8C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5CE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940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4E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828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2F0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CCC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2B7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C7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E1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2E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18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616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7F7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DD5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48E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22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C7E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BDC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1E9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CE64C4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C8C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7RYI053-1А (7RYI053-А)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6F1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59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D61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5EB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2BF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7AB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09E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96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40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8AD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2F2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830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17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4FC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A6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48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EE3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CF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32C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155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4C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1F9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7D2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DAC8F8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962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7RYP053-А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B0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8D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CF9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D17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57C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101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2E3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B2C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81A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7EE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021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BE4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62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0E5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7A5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937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43C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D17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6E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110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3D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861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5F8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BA7E94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61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7RYP053-1А (7RYP053-А)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366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C26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E44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5FE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66D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478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2A2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4C9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ED8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F9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7F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A69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3E4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BF6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17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FE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477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C50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2E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8F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5A5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C29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2C3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BBA9DB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D09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7RYP053-2А (7RYP053-А)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37D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FC6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964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958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ABF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26D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FC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C46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87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1B2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75D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C48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EE3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9A4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8D7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703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D71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ED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DE4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B25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71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89D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DDC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40E1A8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6F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7RYP053-3А (7RYP053-А)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3F0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011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CBF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D0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A12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1CA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331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004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12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B4D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95F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35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99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9A9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B95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B21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ADC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E90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327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3E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27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3B4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46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0C3FC7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BC1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7RYP053-4А (7RYP053-А)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A9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580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725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4FD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DDD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98A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12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134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3E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D47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20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7E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2F9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F6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512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2DE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4BE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F7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BBE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B57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03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04D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8CE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2D3F58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87A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7RYP053-5А (7RYP053-А)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EDE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B4A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566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5FD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D0D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66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0C4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AB5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F7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A0B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460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693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18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F5E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D1B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4A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D7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DFA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E55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56E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1A6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E37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6D4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09B342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EA4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7RYP053-6А (7RYP053-А)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893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DB2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31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AC1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FE7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25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BD7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63D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C9C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49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610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709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360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72B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FBA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117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768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49A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2A1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848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A26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AD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7F4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FBF11A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B84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7RYR053-А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4D4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B9F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7E5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60C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C19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DA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3EB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7B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877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C0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F5E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03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B1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84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C5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E7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CEC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C44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99F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E3B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814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A4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F8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1E05F3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3F2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7RYR053-1А (7RYR053-А)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4E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601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20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86C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46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472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FC2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7C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288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5F9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BD9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3FF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1EB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264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B1F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02C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656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8D7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EB6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669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792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D6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09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D3A8B4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087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7RYR053-2А (7RYR053-А)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AB6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684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D9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F85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999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D0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F57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6DA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11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C3D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3CC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4C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9B7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7F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88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602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D50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C9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818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E7E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DBE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BCE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95C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A3721F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EBF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7RYR053-3А (7RYR053-А)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4F5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AA4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6C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AE9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804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82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87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2D5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C0D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168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4C5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EEC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5F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9E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82A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ABB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565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FC2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289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678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45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51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D8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4BFCC2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E0E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7RYQ053-А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F65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B23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C97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9F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C4A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29A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0C6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1BB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500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3B4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205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EB7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5E9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DF1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8D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4CC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93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F39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12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E0C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A80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4F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2D0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6D4C29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14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7RYQ053-1А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1A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A3C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835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09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863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EC9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BC3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2DE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080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2EF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C07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5C4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99B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738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BA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680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4B8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A1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709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045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70C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EA4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9E9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442597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9EC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7RYQ053-2А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FB1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1B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BBB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71B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BFB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1F4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ACF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1E6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41E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B85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CBD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3FD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E64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DEC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80E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76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AB0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CB4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0C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5D8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609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30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E3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1BCEF7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EA8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7RYQ053-3А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D96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3BE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CE7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423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0C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C50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A47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CB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A5B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77C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D3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E20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444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A00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4E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C0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F44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142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36D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E85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676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A29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204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2E4316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BD7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7RYQ053-4А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50A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93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D8E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02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5D7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CC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1D3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890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313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BD2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DCA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98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1CE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0C4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BEC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65E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91D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A6B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EF4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47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EC9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5EF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DEE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63AD8D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789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7RYQ053-5А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C6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3C3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542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3EE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F33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779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1B2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82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28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E76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F4F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FCE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6AD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8B3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BD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619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8CB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DB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C3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A52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6E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DD5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2E9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DFE46E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D0E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7RYQ053-6А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530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832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66E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7D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A0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21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C07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69F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D7E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8E5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05F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DA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D1D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4D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C81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1E9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5AA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0F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FF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2B1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8E4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8F6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7C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689DBE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3FC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7RYQ053-7А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B73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260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89B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470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958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27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93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9D9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87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3CF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420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427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DBD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9C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3C7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EA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F65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2B6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E3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C0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61B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F46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652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8728D2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681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7RYQ053-8А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13F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E22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838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4DB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D35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4D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2FB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3AA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059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80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6E3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B5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DD8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0C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491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AFF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8C6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14C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690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914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3B1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D83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0AA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137FE8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E7E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7RYQ053-9А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AFF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4EC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70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015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7AA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B4D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79D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3E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27A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67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D24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EB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D3C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C46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16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C76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84A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94A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12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FB3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B4E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137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00E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18E17B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BAF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7RYQ053-10А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209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0F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DCF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F39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510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DF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70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E83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FAA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7C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06A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E34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998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ADF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75C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5A9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B8A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8B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F0D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952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16D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FA8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0D6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FA6BDA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A4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7RYQ053-11А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4F9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9DC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CDE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AA4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67F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CBE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480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C8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868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49E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C9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D3E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A24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3F3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E18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C1C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E9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49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FF1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FE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12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790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E04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5425C7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E1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7RYQ053-12А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799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983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599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A62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D1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0B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E23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815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E7B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74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977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72C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69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48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1F3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D85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A96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297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2E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79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BB1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1C5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FE2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7A89B3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239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7RYQ053-13А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7E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B9D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194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BC8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065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531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AF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2B2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48C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B7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2D2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3E3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E12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4F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F7A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D84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011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E7A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31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29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7E2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B80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13D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7DCFA3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87A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7RYQ053-14А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41C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6D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A6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77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6D6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32A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DCF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C79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E90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486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A3E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2D4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0BD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A28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324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719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0AF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CC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EE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22E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B1D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E64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A1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DAA3AF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7D1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7RYQ053-15А (7RYQ053-А)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8D9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E54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8BA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B6E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870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0E2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A6D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45B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FB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76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C43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4A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FED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17F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92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3D1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D9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CBD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0AD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99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705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41B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ED2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1F8757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F4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7RYO053-А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4A2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A9D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70D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CA1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A7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688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B51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F09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345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08B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778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B3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32E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A5C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E24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F9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3FC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6F3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A4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A34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A4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B2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E51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279A63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018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7RYO053-1А (7RYO053-А)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23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CE6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63A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C68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B31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0BB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C4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CD0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CDB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B5E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4A9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F9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319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00E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79A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640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C3E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53E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FF7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5D5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D8B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F69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9A3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BD06EE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95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D3F1C" w14:paraId="35DB7D2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C95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7RYK053-А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E7E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A4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11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EBA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FE7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EC2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24C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0D0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713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F00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772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A2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866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053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487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6B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D72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7F2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3FC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731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19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8C3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29C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4CCEE6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06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7RYK053-1А (7RYK053-А)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B6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1C5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4E1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41E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142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E92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CC8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7A7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F6A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376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310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5B0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94C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412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CD4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58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108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9DE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724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395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A69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829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B6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CFA64C1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1FE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3D6F877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83A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7RYM053-А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FF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596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855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FC9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099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94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FC3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8B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87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570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CCB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085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FAD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502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1DD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3E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17F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71C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DE2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612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C09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6BA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A80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6F8EDD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D7E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7RYM053-1А (7RYM053-А)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EE2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6E6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91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70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B1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3D0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AE2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84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E5F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3C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8F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ED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2F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27D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C29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70F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63B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02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16D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08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1D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4BC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CC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5AC06A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870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7RYN053-А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2D8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B4A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C8B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AA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9C1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7DA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D6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00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88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4AC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7F8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36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CEB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122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C12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B09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9A1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D69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62B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1E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25C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135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DC2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A9F777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70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7RYN053-1А (7RYN053-А)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F99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105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86E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F10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20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9D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64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30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456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225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C3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30C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21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A37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C0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C43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4FE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722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78D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FA0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C05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73B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22B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00115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74F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7RYN053-2А (7RYN053-А)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437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B9D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95F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D3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52A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E3B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42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731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2B2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D6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EE9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B52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11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BE6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6A9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BFA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4BE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B4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1A2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FDB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04A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204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170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1B5B2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697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7RYN053-3А (7RYN053-А)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F2E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EED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9A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D63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C8D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19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E6B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A8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18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EEE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187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7A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3BA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9A3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191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90C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4AB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106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ECF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C92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AB7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D18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61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B6AF7E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D2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7RYN053-4А (7RYN053-А)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0F6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472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53C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EC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AAA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A20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D59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12A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A4A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AC9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5C2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D51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07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48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FA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1F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44F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916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5FE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D72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4BC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98A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716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C61BFF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FA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7RYN053-5А (7RYN053-А)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114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E9F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F6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430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5F7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3F9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511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F2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0F2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D8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D29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DEC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6D7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70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61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1B9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424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CE0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847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6DD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A92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36C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BA7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A2EC5A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16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7RYN053-6А (7RYN053-А)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22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4F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DC0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044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012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FEE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5E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98E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04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A88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9F1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04F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69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222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EA0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14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7B5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9E0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B30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A40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30F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5C1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409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88066F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48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"Росвертол"</w:t>
            </w:r>
          </w:p>
        </w:tc>
      </w:tr>
      <w:tr w:rsidR="000D3F1C" w14:paraId="484031B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BF4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A88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A16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F12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378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2E2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4B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CB4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44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F2C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C83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7C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DB9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232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6B8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6D3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BF6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64D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2F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1B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E53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E4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E5A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759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025584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47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7TS8053-А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F8F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A0F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65C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3B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D70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E05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018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95F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186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38B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CF2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F71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24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BF2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D1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FC8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EA0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D58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760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F09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4D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2DE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F3F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1CA5B7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826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7TS8053-1А (7TS8053-А)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2C1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DF4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E32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AA6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E9F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9C2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489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236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5E4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F34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CDE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AB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0A2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613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7C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C86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FA5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A91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C58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B9E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E87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190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E7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02507D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4AA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7TS8053-2А (7TS8053-А)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F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140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47A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F2B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232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26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3E7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61E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4DF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E1B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FDA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04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A6F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94B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242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B9A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4A9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7D8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E9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E9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8B7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24A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CE9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9ECF60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EE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7TS8053-3А (7TS8053-А)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18F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36D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E73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916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D3C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FD3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D5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B72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35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3C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BE7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A2E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786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589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AA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C5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927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CC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5E6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7DD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BB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B1B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91A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A2F71C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64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7TS8053-4А (7TS8053-А)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71E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C8F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CA7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6D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2C9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BD7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C1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12A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9C5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F6E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F8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989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496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1A3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B88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468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1D1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877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52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202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789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51F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6F5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C7B02B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D29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7RZA053-А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BFD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C0C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09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37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E16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7E4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666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75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16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15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32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00A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9A1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2A7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041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EA3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9F7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024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694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79F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AED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428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FC2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FC307D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4D4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7RZA053-1А (7RZA053-А)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6D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046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AA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5E8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D78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134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942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D2B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D24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97A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6E5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314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B88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0CB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CB0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CB0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637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384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25C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791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B65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87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9DA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66B806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116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7RZA053-2А (7RZA053-А)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8F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2C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4C9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19D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30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F94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B80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83B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6A8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88B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966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B4F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D01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09C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2F3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11B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77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D65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DCC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1D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498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51C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F96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6C3BEA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9E4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7TS5053-А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F6A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5ED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F54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19A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2F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48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14E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B42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85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3C8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3D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988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03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DD4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BB0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AA7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3C6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0E2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0EF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1A0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994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9D2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F14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356E9A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538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7TS5053-1А (7TS5053-А)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AC7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C65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594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EF8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7AA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17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9A9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22D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BBE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E8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C15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67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553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E2F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7D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64A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D0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35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508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3C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6F0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009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228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A8C368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02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7TS5053-2А (7TS5053-А)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3FF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51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5C4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80A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42D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1A3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B81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54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09D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92C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62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35D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681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62F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3E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86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A65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6E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09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EA5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2EB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3DD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684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9AD28B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5E5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7TS5053-3А (7TS5053-А)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C08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E7F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DF1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DC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59F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32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252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3C2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40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E5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DE4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DF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1D7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1D1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4D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93F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5E8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69F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EC5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A53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544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7B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46D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AAF58F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FFE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7TS5053-4А (7TS5053-А)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19D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A1E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56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FE4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78A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132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51E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862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A56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0C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A70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5ED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DB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A51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ECB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9C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B16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516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E69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82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F1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4A7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E1E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D21034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4B6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7TS5053-5А (7TS5053-А)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C9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B7B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ACD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1D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60F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86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34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28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85B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985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1F8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543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B15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1FB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B00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BBB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F2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047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C73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6FB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3D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80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3E0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D7993D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8A8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7TS5053-6А (7TS5053-А)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FF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A36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468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617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AF7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D0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F43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98E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F74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7C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FD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707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286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7A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C1E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4A8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304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E4B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B1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4F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96F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D0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D58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EE35BC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ABC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7TS5053-7А (7TS5053-А)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37E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814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914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BC4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7B0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913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FDB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3DB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E98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196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5E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28C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2D1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00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F25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271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894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5FB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EC3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04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224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37F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55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58F8A9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46F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7TS5053-8А (7TS5053-А)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5DA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A4A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E7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1C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7C5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D53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E96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2BB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297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5EE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5E0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3F2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ABA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7E8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C09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B3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4BA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475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F20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CA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C99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10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874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5EDB87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4F3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7TS5053-9А (7TS5053-А)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714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28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F85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60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5DD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4A8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4D1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2E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5DD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271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981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D0A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DAE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7D5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3FE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49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7E5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26B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61C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259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F6D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845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754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4B0F80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A34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7TSP053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B3D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321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40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EE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384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76F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FDA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8DA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776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A9E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768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9CC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849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712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624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EF7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270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55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3A6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1B3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F32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AD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B3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DB55395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72B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D3F1C" w14:paraId="587B090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46B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7TSR053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938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284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32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E0C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75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C3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393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486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74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38B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088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1C0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900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A66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D3E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9E2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B05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836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3C5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F2A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BF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88D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607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517AA8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559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Склад</w:t>
            </w:r>
          </w:p>
        </w:tc>
      </w:tr>
      <w:tr w:rsidR="000D3F1C" w14:paraId="5043D57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55F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7T47053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33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02F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906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382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AA5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8F9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BA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0A3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B6C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685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F2F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FAD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31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EA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881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93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C95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2BD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B0C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3D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586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818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B7B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E5AB45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207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7TSA053-А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789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F36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B88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F62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4BC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F7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0FC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05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99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FC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26F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242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3A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D0A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934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E8E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056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CE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3EA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E0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7B0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FF2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51B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85F43F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26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7TSA053-1А (7TSA053-А)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A51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1F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38F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F3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806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33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F46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8BD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AED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DC0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ED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E4C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A1E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11B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085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6F5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2D2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E90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9C1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E97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014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AF4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315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08B96B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FA1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7TSA053-2А (7TSA053-А)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9F1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F56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A76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20F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5A6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A7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F4E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7FD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E6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365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6DD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FBF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BC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336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EA2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3CD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241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81B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3FD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897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9F2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65B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A7F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BCB234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109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7TSA053-3А (7TSA053-А)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469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D18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AA3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DE1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C1C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336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D79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12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BD8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51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BE3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3E8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E86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320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50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FF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1C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71C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FF2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44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FC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684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84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EFCDF68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4FB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0D3F1C" w14:paraId="0A1CB83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355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7U88053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5C1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региональный 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171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E22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C70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E6E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0D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BF9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309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FA3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597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4C2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21D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60A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109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EB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130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A36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6E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EAC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81F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947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08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4BB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6960AF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4B3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7UZG053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FAB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50F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5B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B80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11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466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5FC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1BE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402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16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5EF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025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F9D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589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93B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598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715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21D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EDB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20F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4A4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984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FC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AAB10C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F82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Сочи</w:t>
            </w:r>
          </w:p>
        </w:tc>
      </w:tr>
      <w:tr w:rsidR="000D3F1C" w14:paraId="466EB128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038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0D3F1C" w14:paraId="211CC17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2A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E35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BA3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75D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4B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4A9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849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4F5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72A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EE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8C9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A18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2F0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B18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5E7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D8E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0A7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450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EA2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515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56C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3A0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82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0CC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A11F94D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6BD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0D3F1C" w14:paraId="2579A63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5D2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7U2P053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80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8F1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65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BF8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76D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C26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B5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8A1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668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00F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A5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BA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3D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171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066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8A8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4B9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01D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B4F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46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D44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6BE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E51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81199E6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987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0D3F1C" w14:paraId="340A8AE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9C2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7TDY053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7A0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DE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292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D0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6EF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118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2AF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245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F7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D39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CE0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D3C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9EE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24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46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2F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D0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58E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A1A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871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6E3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EF0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F43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1E9D14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9E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0D3F1C" w14:paraId="65B53CF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DBB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7TER053-А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FE8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135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1B6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275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6DC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AE9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D51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8B6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F2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45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88C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B8C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CFC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DB5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39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95C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F1A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E20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2EA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C1A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9C5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F7A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EA4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FE473E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FB5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7TER053-1А (7TER053-А)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9C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C18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3B7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C84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C4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DD8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8B6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181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09E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A0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28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CD5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AB0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094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D7B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745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037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9B1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408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597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C0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4BA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4C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4A9B11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F69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7TER053-2А (7TER053-А)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DE0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7D2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199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901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5C9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5B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5F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AF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973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EC8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14C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0B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2E5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D93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DC1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04B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20E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684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DE3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B64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FE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172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4D0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C4085E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A6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Скечерс Торговый центр "Море Молл"</w:t>
            </w:r>
          </w:p>
        </w:tc>
      </w:tr>
      <w:tr w:rsidR="000D3F1C" w14:paraId="0C93FC7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1E9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7VU4053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3F7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65D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DAB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4A9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6E9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A54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0BB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3B6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A1C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EC8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E1B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0A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44C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B89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093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455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888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CD9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66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FA1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482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76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37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4D3594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14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7VU5053-А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B5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0C8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5CA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FAB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600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F1D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9C7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BE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957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0E2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48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37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75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0E9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888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18A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18D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A34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95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C43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B5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28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720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591BD6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DB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7VU5053-1А (7VU5053-А)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599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425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DB5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51B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07C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3AC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ACA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A44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6E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88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22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07D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0D5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397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561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8C5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B33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773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A16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805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588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0F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080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E65FD8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BFA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7VU5053-2А (7VU5053-А)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780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7D2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EE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499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3A8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67D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DBB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5FE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675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66A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0F6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20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03D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9E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402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321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29D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53A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2D9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9A2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94C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52D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A4C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A9C692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B15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7VU5053-3А (7VU5053-А)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00A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F3A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79B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200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EFC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B54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3BA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E78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6D8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0B8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72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995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6B1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043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7A3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1B4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9A9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CDD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F2B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369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369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9B6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E0A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4F9753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38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7VU5053-4А (7VU5053-А)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2A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EA8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9A2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FB1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7A2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6B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D37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9E5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47B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22F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7C0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544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BE5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0DE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F1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13F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714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CC8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8D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36A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7F9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5F0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FA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95FFB5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20E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7VU5053-5А (7VU5053-А)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A91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C3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500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C06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069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E76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461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0F0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256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86D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868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93D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AB2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AAF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231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A2C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F4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D9E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FE3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75E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37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DC3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D7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0E09DE0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07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"Горки Город Молл"</w:t>
            </w:r>
          </w:p>
        </w:tc>
      </w:tr>
      <w:tr w:rsidR="000D3F1C" w14:paraId="73C8CE3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569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7TE2053-А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E65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3BC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18C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70F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C01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6A6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74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020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B91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248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1EC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D96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AD1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950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A9A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763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DC1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5F4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263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57D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1A3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34D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87C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E22799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B02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7TE2053-1А (7TE2053-А)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1F9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B8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B3C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AF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0CE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116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E1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736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27C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F1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266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42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75B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87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DA0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1A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AB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1C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0CA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646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5E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27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27E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DC237D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F0E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F78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F97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33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9A2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EFE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477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D5E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59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3C0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544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0FB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A9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A07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E08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4CF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6AA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39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17A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D67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44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AE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675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17D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34A361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628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7TE5053-А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C7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EEE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B56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A06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07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F8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FBD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7DB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85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02A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8A8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5E6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F77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53A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D6C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DF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C91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0E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0C7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ED8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4A5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C5D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D17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B4332E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37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7TE5053-1А </w:t>
            </w:r>
            <w:r>
              <w:rPr>
                <w:sz w:val="18"/>
                <w:szCs w:val="18"/>
              </w:rPr>
              <w:lastRenderedPageBreak/>
              <w:t>(7TE5053-А)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F2B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D48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CC0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C8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57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487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6F9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A0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28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0B4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BB4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27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6E4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E7D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80D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9C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00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442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C7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9B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46F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199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A80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D87B65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42B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7TE5053-2А (7TE5053-А)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66D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10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394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1DF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C3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00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C67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1B2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1A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505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425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7F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D25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5E8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213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923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2D8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62F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AFB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1CB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460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3B9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BFF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323085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AF3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7VEY053-А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25B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BD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1AD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8E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7EC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58F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99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802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599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462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EAC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084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C7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353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C6D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A3F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2B9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EE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E55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662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17F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127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6EB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EDAD23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3FD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7VEY053-1А (7VEY053-А)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20E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33D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26D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4B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2C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A6E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51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CEA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AB3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F48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28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EF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76B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D9B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2A4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74B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E45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8EC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9C5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F83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55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3CA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D86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5B742B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FD9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7VEY053-2А (7VEY053-А)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D9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A7C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2A7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925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58C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E6B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192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10B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BE0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C0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5CF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9A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D9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62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815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6E4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62E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4A9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91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15D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9B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CE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072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95EEDB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63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7VEY053-3А (7VEY053-А)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644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F38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5F1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91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920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008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B4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5B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F91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1B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750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2DC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21B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6BE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404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932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D0E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1DE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BEF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B3B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A8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1EF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994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1FC6EA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367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7VEY053-4А (7VEY053-А)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156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895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CF2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FA2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40E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C6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137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CB6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FA4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3E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08B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47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10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B08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07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037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356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83F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A65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BAF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BCC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08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9C9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98642D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DFB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7TE6053-А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B8B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A1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7F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AF7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B1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66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5E0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E35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A3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609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7F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E0D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E06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0A0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D8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DC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CF8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1B8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F6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FEF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C04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373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D0C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FBCF4E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F4C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7TE6053-1А (7TE6053-А)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924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3A0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377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5A9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696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558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27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2A0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626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B0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5DA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A99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7D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A2A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D8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112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251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BA9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18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BFB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4D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F4F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DE8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C9CAE7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09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7TE6053-2А (7TE6053-А)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419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0F7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D8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37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17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355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325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113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79B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2CD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A97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423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4AA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6AC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5C5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E84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1C5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87E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BA0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34F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4FB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8E4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D3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B674AF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E12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7TE6053-3А (7TE6053-А)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955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031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679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C54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D8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051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9A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A32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41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BA5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ED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E0D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926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CC7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F4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6E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216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80E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705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F2E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D5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478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61B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B4D7A6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3DE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7TE6053-4А (7TE6053-А)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20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1FF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9BD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BD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FBA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2FD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FE2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9C9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63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57E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43D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16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AAB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0ED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245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6CF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894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2F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5E7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E85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2E0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0F8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BC9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6DA5C8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D4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7TE6053-5А (7TE6053-А)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E8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085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F22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0D2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92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56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C16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FAC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D5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88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A86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50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72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71B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E9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415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DBE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172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0BF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E32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AF4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C19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7F0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D3D061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D25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7TE6053-6А (7TE6053-А)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B2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BD5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895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47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3FD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00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3D9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85A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F6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6F9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42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139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581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27F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29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46A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C6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89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C92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29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3DB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5F5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100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7F0846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0A9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7TE6053-7А (7TE6053-А)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0B6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463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93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DDD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47F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48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C2D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DFF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277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6C6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98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20D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5AC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6B3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77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4C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F4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E88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F3C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576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CFD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08E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356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AFCED8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483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7TE6053-8А (7TE6053-А)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06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77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BAA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F1C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75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373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71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B0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E0C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881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7C2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C2A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5E4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26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1A0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25E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F06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72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219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06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9C2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8A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B8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E8FA62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BC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7TE6053-9А (7TE6053-А)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6F3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617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001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C9D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30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613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1DE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96F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00C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BE6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BEA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246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E1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33F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75F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49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4EC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6C5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3E9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7E5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198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5CB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92F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896926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D2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7TE6053-10А (7TE6053-А)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387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652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2B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03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5CA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29A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B50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E27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87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16F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9BC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4FF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8A9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1AA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BB0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F06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C37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00B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008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741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9D7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9B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9F4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DB180C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C7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7TE6053-11А (7TE6053-А)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E93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A43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EE7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FDF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72B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099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CD6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29E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FAA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DB7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626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599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025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ADD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45D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F09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AAB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E02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9CF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209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46E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AE3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B0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C66572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6FB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7TE8053-А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C80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3F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599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85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3D5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51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8B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966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4F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BD7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27C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F08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6E5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7E6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333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B4C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01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68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E54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C8A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B9D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35A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F7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164464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11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7TE8053-1А (7TE8053-А)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863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41C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31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173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B9B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3BA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46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C11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E7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34A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DBB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ED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7E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0E9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E59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13B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BA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F19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D36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F99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19B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A0D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3C8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221FAF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93E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B27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94B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A26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38F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196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526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B1F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C4B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4EA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A50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CC3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DB6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6BB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CD2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0D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8A2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809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29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192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C4E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D14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B45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F3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81D39DD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66F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D3F1C" w14:paraId="16F805C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193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7VF1053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A1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1F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D59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FD9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4EB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D9C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3B4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A59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F54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A1D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91E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EA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331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06A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000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AE1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E7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F84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3CC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D1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3A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69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E5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4F4A991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1D2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5B9288F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9D8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827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C5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CB2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BCC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028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622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2B7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469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F5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2F7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0E0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5F3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9EA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7B4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47B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EDD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BFC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4A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DB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38D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F75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D69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8E4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AB9C24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34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7V8N053-А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D1D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C2B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4FB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A40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35B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25C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546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BD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FF5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9A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308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30E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34B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28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236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AD9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C08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99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E79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711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38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4D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526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6AADEA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F64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7V8N053-1А (7V8N053-А)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262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ACE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971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1D1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1C7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69E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0C9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A6F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0CD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76E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F95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AB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7EE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A7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79C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335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3CA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9A4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2C9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775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9F2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1CD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AD9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069D08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CBA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7V8N053-2А (7V8N053-А)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EC1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55C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1FC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BE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946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1FC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149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E43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127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B54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ACD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45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CB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19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29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75E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882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AB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01D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70F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E0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877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D9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6A8265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113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7V8N053-3А (7V8N053-А)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54E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BA3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947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87D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DD5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658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8C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FA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573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7B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CD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53B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C7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62E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009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8D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CCD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02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D0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FE8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9FD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48A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F1B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B7B2AF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465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7V8N053-4А (7V8N053-А)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B1D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459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A59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F49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2D0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F8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81E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229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5EC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061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04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884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CCA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9EA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51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B7C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38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92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DC7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3E0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DBD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16F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E7C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E788B09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C38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"МореМолл"</w:t>
            </w:r>
          </w:p>
        </w:tc>
      </w:tr>
      <w:tr w:rsidR="000D3F1C" w14:paraId="66CEC31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AA0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7U69053-А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4C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372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2A6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70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1BB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08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03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8F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B6C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0DF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8AE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22C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C9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40A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FE9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C2E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A88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ABB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154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189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1B1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854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DDD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FFEB9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FEC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7U69053-1А (7U69053-А)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4AB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F3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81C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E88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2C6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B7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2F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0F7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131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7C0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E54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81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A31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AD6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C0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60E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9F5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17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8CB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91F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B6C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946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9CE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295186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B4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7U69053-2А (7U69053-А)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534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DA8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296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42B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46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BDD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6C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98E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E76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932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3F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F9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D33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DBE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3C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91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0A0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7B5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3F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399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B09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36D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E5F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03A55F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673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7U69053-3А (7U69053-А)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96E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B53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989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36D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44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578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E34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A1F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E33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02E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B9A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C7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376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E3F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1FD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F9E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28F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C02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94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031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86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6B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66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50374E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172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7U69053-4А (7U69053-А)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FC1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12C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2CC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C3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46B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38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212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A6B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23B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8DF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AAD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2D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AA4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93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EBF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305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F3E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51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DDE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29C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6E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101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543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BE53D2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9CA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7U69053-5А (7U69053-А)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DA9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080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E54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32F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080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62F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30B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A03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557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1F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68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934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B8D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303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837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80B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EE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5D3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FC6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D05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54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FF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69F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29E7EC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88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7U69053-6А (7U69053-А)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F82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A4E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67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7D6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D7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6C0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D50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D0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6DF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A87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CB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881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6E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B77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60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BDF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F09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41A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EDB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182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ED5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299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676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B3F7EF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248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7U69053-7А (7U69053-А)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5C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954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9F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60A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98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151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855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701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A2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C72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28E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223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AEA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942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A41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E2B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4FA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03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E9C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56B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933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69E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24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356F14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06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7TDL053-А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45E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AA9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51A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63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DBC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65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B0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911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52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D7F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3FE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7DA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1BC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A10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BB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3FC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45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44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23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BB8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03F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608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4E7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F3CCCD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362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7TDL053-1А (7TDL053-А)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C03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90A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B3D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EA1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F4A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E26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AD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47D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16D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DD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3E2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62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6B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D58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A94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42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EF4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02A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7F4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E1E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E01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F65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03B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66284E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AE1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7TDL053-2А (7TDL053-А)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A72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761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0A2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F2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30B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7D7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47A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B82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37F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EE3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33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8FE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C6E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D92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3D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EA4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0A8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15D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DDF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E53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618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8F8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784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2762C3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053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7TDL053-3А (7TDL053-А)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C7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B51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89F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B9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26A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F2B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E35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88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6E1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93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D7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62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7C1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426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F3A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81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00E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7AA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65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8C3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4A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400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C3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1213C2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F7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7TDL053-4А (7TDL053-А)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1BC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693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51C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E9F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2A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68D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6CE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0D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E9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5D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4A0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A43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D3E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43D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360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B7B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F49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D1D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92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B0C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BD7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72B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EA1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EC85A7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DEE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7TDL053-5А (7TDL053-А)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02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338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CD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B60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74D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654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68D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37F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982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B00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C9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398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D2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D5D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1C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6D0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701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7EE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582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7F7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00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0B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23D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A1B300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29C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7TDL053-6А (7TDL053-А)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14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6AC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1C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544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440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E8D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F3B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93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8A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9E1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D90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B0B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14B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4F7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A73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FEE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A64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E9A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1FD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843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8E2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BA0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9DA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EF7A18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40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7TDL053-7А (7TDL053-А)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C5F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823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2B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917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046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5A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978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982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66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FDA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47E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DA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950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E2F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52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08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99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457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CCA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0A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C00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316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33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0ED2A2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C28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7TDL053-8А (7TDL053-А)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752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506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B68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E6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BCC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75C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F92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C4E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A4E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CF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D08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DD7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00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27C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02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A7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F3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6E7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DB4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58F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1AC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304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68E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CAFA90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67B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53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E0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C52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CCC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057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F46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F55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CC8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468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BEA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548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0E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5F8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4B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ED7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2A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B8E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899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33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F72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27C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C12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D2E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A71FC6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4F2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7TDI053-А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120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AAB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748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F89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26C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AD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B6A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12C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1F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87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5A9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1F6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3B4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779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7AB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752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85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E51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BE5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29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9F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627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7E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77E234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C5F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7TDI053-1А (7TDI053-А)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761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57B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277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177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02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788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2E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78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16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367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B32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18F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3B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BF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361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12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A8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44F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1AC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94D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D71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F28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0A3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3C9700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D17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7TDI053-2А (7TDI053-А)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95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FE5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8C7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E13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09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E96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624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6F5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B21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7A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C6E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8DC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1BF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986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8F8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983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C58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5D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E87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1BD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BA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EFF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ABE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178C1A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BBA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7TDI053-3А (7TDI053-А)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41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EDD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EDC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BF6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68D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3A1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148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2F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8E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8CE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9D6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65E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95F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A59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B05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06B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09C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D5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0A8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1B2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9A9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E14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B2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744924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AA2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7TDI053-4А (7TDI053-А)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A79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E53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F0C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3E1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F4F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57D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1F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B05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1D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985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BFB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EA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C72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A3E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C96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120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47C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5F5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2E3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E04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EF4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11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BA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6BEAE7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D18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7TDI053-5А (7TDI053-А)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E8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945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F9A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A1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2FE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092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60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265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CB0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D80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6C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349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7E5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C1C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0DE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3A7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79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6C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100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A1B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98F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91C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593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9C4A27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A6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7TDI053-6А (7TDI053-А)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001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A7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EA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EB9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AF8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F45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6CB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5E4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BB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7A1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AE3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0A0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6E1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EC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6AA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DAC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9F5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FC9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3E3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B8A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8AD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65C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2A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B115E8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A4B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7TDI053-7А (7TDI053-А)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6F9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9A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506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810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A80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9B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BD2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9DC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542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DC9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A2F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C3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017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B36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236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00B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7EF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95A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71A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123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88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EA7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A1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541C7E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42D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7TDI053-8А (7TDI053-А)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558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15C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79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AAB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927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F0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2B3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554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248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CAD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41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381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553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2C3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D51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BF5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8DA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86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652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59D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951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8A2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72B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D3E08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FEC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7TDI053-9А (7TDI053-А)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3B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5B8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E8F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4E7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AF5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73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9F7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D2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DFC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1C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63E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AD0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C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4AB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876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EB3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12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215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80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BD1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976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4B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B90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A6B9C7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AA8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7TDG053-А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221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87D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3E3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DC5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CF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B4B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5A7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B37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B30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97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448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5D5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157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9B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0AC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CD7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1A2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024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92A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967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D1F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FCA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DC5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9BD8A4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E98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7TDG053-1А (7TDG053-А)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DA9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66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63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1C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B1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54C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62C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E8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135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3EB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9C5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45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33E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ED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327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CD0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741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487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C8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55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D19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B92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49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00BCC6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35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7TDG053-2А (7TDG053-А)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132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205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3B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A13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D6B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64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A3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819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289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BCA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16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58D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55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4CD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D65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E8B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D4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3C2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8A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541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1AF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FCA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610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ADC174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DB6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7TDG053-3А (7TDG053-А)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6FA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26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726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CA2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F1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9F9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199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C3B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3DA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69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D45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257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CB3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EEA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CEF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CEF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669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54C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1F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DE7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B22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C9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95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CE92D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4D4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7TDG053-4А (7TDG053-А)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FB1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9DC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36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4B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697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74E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2E7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41F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660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6A0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43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4B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5B8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712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8D5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133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FAE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CEB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2DA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83B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17D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F7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898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C7176D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E9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11C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B4C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FD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8AB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C66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F91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8C2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5C7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200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29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35B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C3B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8A1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F2B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551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82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BC9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ED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BF3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FF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235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9D2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B08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8B3670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95A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7TDJ053-1А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30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9A0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31C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B6E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E64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43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A44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45E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F52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F30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E90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A46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834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B3F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D8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C60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7C8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6EF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E51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CF5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AF1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23B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67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9B5E4F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40C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7TDJ053-2А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A5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26D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87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183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E4D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F6C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97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09B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764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8C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138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42D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D04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4FB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8DA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E44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47E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E27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88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E27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433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824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FA6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729A06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8F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7TDJ053-3А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80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41F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6DB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0C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CC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977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7BE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72B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E52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AE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DD3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87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A49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8C0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820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F08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05E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2B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3BA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CE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5B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A1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AF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B59B67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C0A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7TDJ053-4А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A85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195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02D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C31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1BC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2BB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2CE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CD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347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72B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DBD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223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B08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EED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9C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A8E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911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453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45C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F7F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BDA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EB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B4D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3CE55E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8DF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7TDJ053-5А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96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74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9CA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DC7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80F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6C5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AA1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50D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42E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59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B37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14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0B0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8B5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7E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D32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22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42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269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E3B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B2D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E0A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732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510C23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366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7TDJ053-6А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2EA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F7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AB1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A4A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5BA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83F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BB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6B4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17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D7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904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CCD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192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DE6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84E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FA6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FCC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2F6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594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2D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98F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76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D97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88F98A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736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7TDJ053-7А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1F4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1DC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33D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C52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95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E9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88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E6D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C90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79D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166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76E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1C9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81D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562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595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D8A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767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6D3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23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5C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86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70C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0DE0E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03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7TDJ053-8А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462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EA0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499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298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132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5D2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62D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494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31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ACA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AA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98A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D83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080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158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368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509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6B9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63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030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1D3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97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747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601131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9C7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7TDJ053-9А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5FB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F0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D05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750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F33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0E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8C9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08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744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28F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13F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0C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72A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3AF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3A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EE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55D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6AA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02E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95F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B20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B8F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816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706597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643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7TDJ053-10А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B1B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C3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006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629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091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29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5D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CDF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BA5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F28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183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41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29E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963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D0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491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5B6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822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7D8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351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DA9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9B4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A26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D8C3E9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263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7TDJ053-11А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74D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E5F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80C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079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14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22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FE5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79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0C4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32F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335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EA6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439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C3B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039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7B0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3EA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D7F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91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DE6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857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5B7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05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470E0E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9B1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7TDJ053-12А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847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EE2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CD8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C69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CCE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596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081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28E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3B6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D01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48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1C9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A1F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08A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004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8EA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882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B8A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987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E3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F8C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B5A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86E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592F00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19F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7TDJ053-13А </w:t>
            </w:r>
            <w:r>
              <w:rPr>
                <w:sz w:val="18"/>
                <w:szCs w:val="18"/>
              </w:rPr>
              <w:lastRenderedPageBreak/>
              <w:t>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8C6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DB1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4E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3D9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27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A95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96C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0FE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134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86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499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137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912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E9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035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1B7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9F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007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F0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96F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66D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47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9A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36A498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FFD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7TDJ053-14А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410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1E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31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6E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F4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9DA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79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12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81C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41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85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21A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170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EC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BA4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653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DDC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31B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505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2F2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970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6E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5B0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CA89A5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3BE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7TDJ053-15А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E05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F3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D1A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7A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C98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BDE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37C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FE5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526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C97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221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923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9C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140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397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571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86C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37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413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1E0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27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EDD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73F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75778C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11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7TDJ053-16А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E46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5C6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DD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8DC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232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422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747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087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92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E6B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C2F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097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28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16C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E5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89E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1CC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B8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12A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F32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40E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9F8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D50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1A3594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075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7TDJ053-17А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202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883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370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4AA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BAA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A5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6AE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9F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AE9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178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92E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66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0AF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65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AC4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707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545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9DC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F42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447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8CC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C92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D9B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973BC7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410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7TDJ053-18А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51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0A1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2CB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5C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B48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3A9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A74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68A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E21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ED6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C08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4D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9F0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DAD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9CC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1D4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1D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4F5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A99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22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57C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812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CB1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382A95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10E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7TDJ053-19А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88C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50D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C91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26D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02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50D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264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35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101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2D5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C6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88C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C5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A1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DBE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C30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373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C0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FE7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FAC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638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7E2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A76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AAC867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821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7TDJ053-20А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C19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AD4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AC0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D50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593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7A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9CA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583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053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5B5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B43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448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926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5FF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CB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1E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628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DA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B20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AF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A21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E94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92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95909A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071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7TDJ053-21А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CAF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4E2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369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53D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C7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79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97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65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7FA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E1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5E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1F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713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35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813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48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5D0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AFB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D9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B39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B93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FB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4E6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475818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4C2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7TDJ053-22А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6F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179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4E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85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E20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3E8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CC0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EAF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1E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B8A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D57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8F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B08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A1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754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F61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1B7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223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20F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1E9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F2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9FF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EFB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8CC05B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724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7TDJ053-23А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CE4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396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38E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C9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993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0B0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A16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3FA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DC3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72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52E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5B0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39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D61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31D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E36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EA1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B03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C08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8A3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2AB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91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F8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F1B24C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475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7TDJ053-24А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CB3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E56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58F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ED5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49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971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079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0F6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B69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3BA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AB0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F1E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3DD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D18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898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0A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9A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D45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4F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2CE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B60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E0D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8CB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592BA7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CD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7TDJ053-25А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138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E5A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A75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EF2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2E2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957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02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6A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719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21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DCA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337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F13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434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2C6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EF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94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101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09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CA7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281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91A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D8E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251998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7C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7TDJ053-26А (7TDJ053-А)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C00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AB0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1D1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6D8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41F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CD1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A5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D09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B24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AF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ADB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00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EE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B96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C6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DB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EC5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7D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EC3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271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E0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3B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326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C533FD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B17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7TDH053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7B1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4D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7E0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BF2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50B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828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33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559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206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2FB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FF1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443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3A1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8CA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B7E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48C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BB9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27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DF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756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67C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8BA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2FF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32B8161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4A6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700A25B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F37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7TDE053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1F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A4C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205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171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3B2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58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5D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B7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FE0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6E1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C7E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BAE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97D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13E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868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EF8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70B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C49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937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18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FB0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B8A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E7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C04371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560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D4C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68A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F8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9B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ED7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EAC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088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9E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762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0B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CEF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41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430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830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AA0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D5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1A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A66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5E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CAC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1A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09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CFB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EBEC6F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17A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7TDF053-1А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3C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D7C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D25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79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E0C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275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FAE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F8F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50C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665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2C2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FAD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97B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783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65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AF9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2AD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CF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420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4BB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5E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03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ADD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5B131B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3AE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7TDF053-2А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FE3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C82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F57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082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C1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BAD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9B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CCD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3F2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6E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D99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8D8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BC7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07E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493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48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980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1CB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0E5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D80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7BF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E64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69C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70958C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70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7TDF053-3А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61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E79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968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D3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79B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DCE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937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E8D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030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CD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CEF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E10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B16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384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F1E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C6C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DB2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75D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544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DDC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CF6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05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116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71E9B5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B8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7TDF053-4А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760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9D6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0C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354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45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969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1A8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7FF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CFB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D3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E8E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039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23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E62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26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1F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93B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98A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22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04F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888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BEE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9BA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A660B4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929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7TDF053-5А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9B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39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199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F86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2AA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0D2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B5B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F86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461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8F8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B9A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820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908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FFA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929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5C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69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D0B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FCD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DC3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90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E8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5B9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8BE359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B4F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7TDF053-6А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11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611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31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3FD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747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BB7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921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F1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87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89E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9DA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AAF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89E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452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B5B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FE6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F1E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64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69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0FB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90E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E24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A93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BA5F03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9F0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7TDF053-7А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46B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CB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40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535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E7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AD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346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9E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1C9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D11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F13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F71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7FF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CC6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1EF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AA0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97D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11D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FE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2D5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006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7CB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40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7D2490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D07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7TDF053-8А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C83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E8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B44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E1F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052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FAA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BCF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AEB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3E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D0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3F2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A4C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9E1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3B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BF1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C15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078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71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35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35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58A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687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648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E2BFC9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85F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7TDF053-9А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B4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A83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9A5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6D8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B17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38D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34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0C0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F2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D1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F13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4C5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98D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1C4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091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6B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BED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CD4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B8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736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54D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57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4C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B0A573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02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7TDF053-10А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974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193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00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D3B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2AB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C6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C6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D83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83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445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70F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F68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729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384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FA1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2AD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DE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82B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629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B0D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DAB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04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36A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AB384E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FDB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7TDF053-11А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47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671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353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75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761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23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58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944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2C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EC8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86B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D5C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A5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2CF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FF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67B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A85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4BE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1D8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90A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CFA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C4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31D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52BF12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36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7TDF053-12А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BF9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17B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31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15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35F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C7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215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896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CD8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7D6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513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974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C64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3F5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520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060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F77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16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40E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29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004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D4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8C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3272FF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EAA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7TDF053-13А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2A1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E16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44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461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54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C94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182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FE7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283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E70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5DF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118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62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96C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660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6A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93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EFF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273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5FE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CBE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F2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8D1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9E10CE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E2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7TDF053-14А (7TDF053-А)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BB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A2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977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A9B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73C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669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09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002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91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9C0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934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93C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9A1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941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0F9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8F1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14A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004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2BA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CF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B26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F67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7B5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35BB22B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9AE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0D3F1C" w14:paraId="60044DA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EC9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7TDC053-А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42D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096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52F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8A2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339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754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BD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8F2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458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C64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A1D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91D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C4D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55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0B7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050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DF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FA5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852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EFA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98A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26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322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19F4C2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2F5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7TDC053-1А (7TDC053-А)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E2B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A32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61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E30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6A5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65F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D0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811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422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F3D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2C5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30A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27D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C52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5C6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7A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AEB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8E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BE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3C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CA9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7DA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309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84CC21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8D2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7TDC053-2А (7TDC053-А)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149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E9A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F03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55C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EF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248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C0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E04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EC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4E4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2A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CE8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BE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2A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ED2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655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90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EF0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1E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3D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68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C7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118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622D7E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EE0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7TDB053-А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86F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0BF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2E2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DC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31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9E1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FF1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772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2C0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4D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FE6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848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114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013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4F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521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13E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E20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58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CB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65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78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46E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4CD14E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058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7TDB053-1А (7TDB053-А)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D6C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ECD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66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FFC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8EA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935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C70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41E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47F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B1D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E9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9A1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3D0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75E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E32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79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C6D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665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9FB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6D5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D3E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080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D6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347641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67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"Сити Плаза"</w:t>
            </w:r>
          </w:p>
        </w:tc>
      </w:tr>
      <w:tr w:rsidR="000D3F1C" w14:paraId="006BEA8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6CC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7TED053-А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DD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39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28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B67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E19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EDF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66C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E2E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DD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399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0E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04A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D32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850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01A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4B1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D45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EEA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DB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2B1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6CD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E51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7C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F289D5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1BE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7TED053-1А (7TED053-А)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2B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432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3C1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135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042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316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2C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8B6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2A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18D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E5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1FA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55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CBE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0DB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CD0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7D7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7A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1E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E03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E25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E0F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B6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533254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A11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7TEO053-А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C28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028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3C3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DAE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608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41C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EF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4D8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4E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1FF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953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B7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F66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69A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430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DC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3FC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47C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863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30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FC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8A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C53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B57757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908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7TEO053-1А (7TEO053-А)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3B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F6A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4B5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A0A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295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BA5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CB8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F37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3A3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88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143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D1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14E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18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779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BD2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A5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9F9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092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FC4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403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92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7DA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E25D3E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0D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7TEO053-2А (7TEO053-А)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356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0C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562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91C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574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EE2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5E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2F0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25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CB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13D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74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623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3C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59F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41C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645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DA1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0D6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DE8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738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8EF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04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AA1A83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FA1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7TEO053-3А (7TEO053-А)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3C8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B8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517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883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BF6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676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28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39B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2BA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11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D55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0A8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0F1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579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11B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504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B30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E0E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FE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5C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B94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41D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1B4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847AFA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ED1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7TEO053-4А (7TEO053-А)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34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E6B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19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F0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7F4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C30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72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246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0E1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B7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B4F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5E0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B29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D46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B48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887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AF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2BF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8BB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27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576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B93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8C1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4CCFB8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A0D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7TEO053-5А (7TEO053-А)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BA3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16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49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E9B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B2E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3DE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CA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31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171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B91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59C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3D0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5E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D95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4AA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F6D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5C8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340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367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E9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B79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3E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FC9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AABABD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974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7TEK053-А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66C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C1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BED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CFA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F58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79D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81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048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B66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7F6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90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C48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88C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37A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AAB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5A4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9C0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07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09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83A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81F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F41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455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62D57D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CAE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7TEK053-1А (7TEK053-А)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C0D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800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422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BD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52F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B31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D3F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00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678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037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3BA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54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95B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41D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B3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36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954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B24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ED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CC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4A8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857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F18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18A2C4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FB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7TEK053-2А (7TEK053-А)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8F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CF4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F16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949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772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90E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E48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F77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48C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EBE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DEE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C62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814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858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166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83F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5BE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98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FC1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E7F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3B6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A9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3C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4A3636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1F3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7A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DE0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7D6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15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689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504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2E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1D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4D7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AC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590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808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B2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B85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7AF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DF6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41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21E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B2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3D9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FA4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8DC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64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90CF4C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878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7TEM053-1А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66E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264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20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A4C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A68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93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A88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AEC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F00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0E2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36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036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6F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1DE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850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A1E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D84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317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2E4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BAB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85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1BC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AF1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1B96DA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62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7TEM053-2А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A73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195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E2A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20E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067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A52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ADE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A69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05F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A2B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B55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64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8C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F0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E68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76A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324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91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35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F0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22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DBE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747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0682A2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0D3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7TEM053-3А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D47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739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D8D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825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3B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F7E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576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8F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855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C01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3F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24D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638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B07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3AC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E6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B4F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D31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4E6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8B6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3D1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20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658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E89835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5D0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7TEM053-4А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F1F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B04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A46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ECF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9BA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464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1CD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948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D0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3EB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EA6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0D6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79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07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F7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5CE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C2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AAF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8F7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E18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52B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A7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A94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BED3A7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132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7TEM053-5А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29B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9BB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4C6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FE6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7B2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796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95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B1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333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26D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9F1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7A8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459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C5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FBA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60C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DD8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B9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CE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9C1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307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FA9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6A2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3C4B82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8EE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7TEM053-6А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BD3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43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24B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44F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C6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BE0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88F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66E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A23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0E1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A3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38F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33B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F1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ADB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DED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5C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58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DA4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28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982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D92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35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1282E5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A52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7TEM053-7А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06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E34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D4B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BDA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A43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FF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F33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927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B0B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79A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414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D1F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000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C5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F4A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2FE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62E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331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9D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1F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17E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C80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62A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83CFED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A9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7TEM053-8А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D9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B63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362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204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BEC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636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2C1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CC7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A58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62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AA2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0C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6C5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D0A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AE3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489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4E0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67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A1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89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FF5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CD6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E7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741090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15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7TEM053-9А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862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D70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AB0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18C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0C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E33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5A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A3A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07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B2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57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FB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BD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DB5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8F7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D31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D58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A61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D56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F9D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B85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DC3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5C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133E6D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394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7TEM053-10А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523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162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78D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6DA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34A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1AE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69C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C43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3D8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4F7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F69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CDE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AF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47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9D7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56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5A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862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9D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165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706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ED4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F93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9B4986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C94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7TEM053-11А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71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562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AE2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B41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60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2BF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ACC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FDA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F8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D85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AFA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429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47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EE9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C9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6F9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82E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09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04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0B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6F3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E93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9D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4ED05B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705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7TEM053-12А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428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9C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22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6E7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CF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FA8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30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2C3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FC6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11B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2F3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C0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71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047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3AA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C8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4B2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6E6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510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BD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057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C9D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A50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768BB1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189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7TEM053-13А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251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D5D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1E5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B9D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ACE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E1A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B27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4BD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6DF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35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4AE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37B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FE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AED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4ED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988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66E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70D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B6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021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833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9F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AD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A6B47D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DF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7TEM053-14А (7TEM053-А)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7DD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EFF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8BA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AA7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489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FB2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DF9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6BF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7E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765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ABD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E94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814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A12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32F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88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E2F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B30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581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120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B88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E6B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1A5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B30A8F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A1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1A8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143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EDB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113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DCC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B9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EA2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C1B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9CF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76D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00C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A9C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E0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362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0A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B79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101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1DD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E71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61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F69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CC2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07E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0D99D3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EE9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D3F1C" w14:paraId="05C24AC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245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7TEF053-А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F71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589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2C6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59B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0D6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337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70C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06C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D19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10A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CD9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F8E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03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B22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631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781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76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B4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D95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AC0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1B9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28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C4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EE55CD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BD9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7TEF053-1А (7TEF053-А)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E7E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89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21D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AC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9E8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B24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982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314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D8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ECE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18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26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336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42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E0A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80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D23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D80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8EE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EFA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53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B7D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055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6594C32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6AA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27CFDF8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CC0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7TEI053-А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414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42F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06D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700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7A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FED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B8F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886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E5C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E62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D3A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ED7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9F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144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EB3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199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B0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EF2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59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7BB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D2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452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D66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F51172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E4B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7TEI053-1А (7TEI053-А)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2B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295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3A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D64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E96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D8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084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A7C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395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6A9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426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A0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481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485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67B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ECA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563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206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A12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14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DFC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336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E09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BFE9D2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20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7TEJ053-А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D9C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B59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A65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74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DF1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465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640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77D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E35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240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9B3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F9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32E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848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1F9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E4C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EBF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A3D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EA6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6D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15B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A9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C09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8ACF2A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FBF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7TEJ053-1А (7TEJ053-А)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285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DAC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E3E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C43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3C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F4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CA9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EC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C1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2C1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3EF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E9A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1C5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577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3D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C52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F94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50B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D80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D1A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E43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D2C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A4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80E05D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87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7TEJ053-2А (7TEJ053-А)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F89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C79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EE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023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840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634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671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7FC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E67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D8E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584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CC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AB4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8C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A54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E71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47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9C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29D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241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21A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BFF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352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719FEC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17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7TEJ053-3А (7TEJ053-А)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DF4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030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EF8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60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82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3E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E29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D5A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505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C07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E04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63B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4A2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CA2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72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3D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8D8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584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AE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069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94E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FCA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6E4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D70176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0F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7TEJ053-4А (7TEJ053-А)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0A7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EB6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2A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F6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BD8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B1A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1D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C5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AEA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68A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FF3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F32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D89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78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400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D34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08C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F0A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DE3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09E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8B8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B75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A17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EAE9C3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E3C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0D3F1C" w14:paraId="5EABF32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D03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358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26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270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687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7E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F2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1EF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7CA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E82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367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A81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BF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F5C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EE2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8AD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A5E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A5D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E9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2EB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037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3F2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874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72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CC99DB9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D40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персонала</w:t>
            </w:r>
          </w:p>
        </w:tc>
      </w:tr>
      <w:tr w:rsidR="000D3F1C" w14:paraId="0028A13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C7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FF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контенту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0F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C86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2C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571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B41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430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46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EFE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083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F0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971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AE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63C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31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BEE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7AF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DFE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A54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369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576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C5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98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DD8230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AA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 Ставрополь</w:t>
            </w:r>
          </w:p>
        </w:tc>
      </w:tr>
      <w:tr w:rsidR="000D3F1C" w14:paraId="14BDDFC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3FC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проспект Кулакова 17а</w:t>
            </w:r>
          </w:p>
        </w:tc>
      </w:tr>
      <w:tr w:rsidR="000D3F1C" w14:paraId="52068B60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FCF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689015F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D3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4C3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D3B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ABF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2F4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5B3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80F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65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E88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096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19E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5C7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3A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8A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E91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DF0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A5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F34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3D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6E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B90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14B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BFA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3BA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598F4AE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4C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 хозяйственного обеспечения</w:t>
            </w:r>
          </w:p>
        </w:tc>
      </w:tr>
      <w:tr w:rsidR="000D3F1C" w14:paraId="24D7528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F74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7U21053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822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DA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2EB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318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E19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36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1ED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5A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2B5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ECD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BD5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EF4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1E8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FF0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2D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8BD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218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BDF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F7A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B6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057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8C5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B10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8A0A6C1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60C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онлайн сервисов</w:t>
            </w:r>
          </w:p>
        </w:tc>
      </w:tr>
      <w:tr w:rsidR="000D3F1C" w14:paraId="595771D9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A21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эксплуатации омникальных сервисов</w:t>
            </w:r>
          </w:p>
        </w:tc>
      </w:tr>
      <w:tr w:rsidR="000D3F1C" w14:paraId="19C658D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83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9AE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B32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406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01A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5CC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63D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37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E9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0E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08F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707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86C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6B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98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450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27C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FCA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85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A4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0D5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321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C4B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042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2B71DE6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A4E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Таганрог</w:t>
            </w:r>
          </w:p>
        </w:tc>
      </w:tr>
      <w:tr w:rsidR="000D3F1C" w14:paraId="59A04269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2EF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 клиент-сервер</w:t>
            </w:r>
          </w:p>
        </w:tc>
      </w:tr>
      <w:tr w:rsidR="000D3F1C" w14:paraId="20F87FF2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094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Делфи</w:t>
            </w:r>
          </w:p>
        </w:tc>
      </w:tr>
      <w:tr w:rsidR="000D3F1C" w14:paraId="584B8C9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1E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7U70053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AB8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AEA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56B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864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B22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94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540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419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2DD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6B1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77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06A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4B2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4A4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2D2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24C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51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2C9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6C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4A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B5A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E32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647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14582CB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F9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0D3F1C" w14:paraId="3AE723D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784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7UBH053-А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706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12E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AE7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12F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6BD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A8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10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20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D84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24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E51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DB6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CA2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23D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F34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D49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1CD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D6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3F6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40A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3EA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8CF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87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3A817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4F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7UBH053-1А (7UBH053-А)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AF4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1E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5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33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1E1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9D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67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69C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5E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39D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C72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B73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D7F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FEC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443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8F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515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871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BCA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0FC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2C8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11F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BF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69D5952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B1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Черкесск</w:t>
            </w:r>
          </w:p>
        </w:tc>
      </w:tr>
      <w:tr w:rsidR="000D3F1C" w14:paraId="68CB78C2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A7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"Панорама"</w:t>
            </w:r>
          </w:p>
        </w:tc>
      </w:tr>
      <w:tr w:rsidR="000D3F1C" w14:paraId="3C8C2861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497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3202702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5E3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5C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5C4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0F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CAB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1EC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42D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3F0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60A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B32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C7E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479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08B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4EB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01B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F27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4DD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273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8D0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8FC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C62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A3E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79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82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64D80B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BB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7UGK053-А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F18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339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E52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76C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B63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662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236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AED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65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753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8D9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4D8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1A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DA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C83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DB0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582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90E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BB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91C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F45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DF1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0C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80EC0C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F7B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7UGK053-1А (7UGK053-А)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89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79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B62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DA7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383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6D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0AC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616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6ED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E2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A0F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99A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05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42D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096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6D0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B70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E4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F2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D2B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C24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F73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866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E06291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6C0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7UGK053-2А (7UGK053-А)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994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522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F4C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93C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9D6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E5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77B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801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849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A19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928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5E2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A46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019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41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D36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CE9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7E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9B4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063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DD5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F5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38E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4D8913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33C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7UGK053-3А (7UGK053-А)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88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9E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321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DD4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DFD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A8E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F04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FCD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0E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7B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DEA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BE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6B4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BC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B79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FA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2A3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1C1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19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4D1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6E2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E9F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4B6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B9D265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866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администрирования продуктивных систем</w:t>
            </w:r>
          </w:p>
        </w:tc>
      </w:tr>
      <w:tr w:rsidR="000D3F1C" w14:paraId="23EB7A16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67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общего администрирования баз данных</w:t>
            </w:r>
          </w:p>
        </w:tc>
      </w:tr>
      <w:tr w:rsidR="000D3F1C" w14:paraId="389899B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57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7QSH053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6F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базы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8AE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84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73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0FB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EA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865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BC3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E4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C6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193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664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A8A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136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470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B49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84A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BC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0DF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37F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D42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DF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246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873AC4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D80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687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 баз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B7B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AFD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1AB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E3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FD7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BC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38D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E40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9B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417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B8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7C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04A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A45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7D2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084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8FC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0CD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D78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005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94F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FB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B0CC09D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55D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HR-эффективности</w:t>
            </w:r>
          </w:p>
        </w:tc>
      </w:tr>
      <w:tr w:rsidR="000D3F1C" w14:paraId="3A9B758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62E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7UIJ053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18B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ED6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649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537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189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C78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37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E5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97B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623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BCA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DA5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6C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579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985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A1C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C2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46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EB5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B5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D9F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C2C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4D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D8AAD9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86D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предотвращения потерь логистических операций</w:t>
            </w:r>
          </w:p>
        </w:tc>
      </w:tr>
      <w:tr w:rsidR="000D3F1C" w14:paraId="52A1CD6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330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7R1X053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67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предотвращению потерь в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BC7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6D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BC5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A4E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D36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2A7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14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B7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5EF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7B5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ACE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2D8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56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DEF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75B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F98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C1A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C4B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6BF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C4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580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FDF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B62F84E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13B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0D3F1C" w14:paraId="72A7FA1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CAB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0D3F1C" w14:paraId="764F517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2FB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7TIZ053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3F7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 магазинов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594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04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9E9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8D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526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2E8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2F3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C7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5C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47D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5D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FF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D3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12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6CB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84B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392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D9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29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17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8C2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A85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E8BE568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5A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фронтенд разработки</w:t>
            </w:r>
          </w:p>
        </w:tc>
      </w:tr>
      <w:tr w:rsidR="000D3F1C" w14:paraId="7CFC457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CB4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7VAV053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EC3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95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CF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4C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B7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20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42C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ED0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DB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04D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06B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04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9E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2A8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F3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0B8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596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16F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476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1F8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981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460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833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7A97AFD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18D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Северо-Кавказский округ</w:t>
            </w:r>
          </w:p>
        </w:tc>
      </w:tr>
      <w:tr w:rsidR="000D3F1C" w14:paraId="7F16B3C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018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Минеральные Воды</w:t>
            </w:r>
          </w:p>
        </w:tc>
      </w:tr>
      <w:tr w:rsidR="000D3F1C" w14:paraId="5686EFB9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B44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"Вершина"</w:t>
            </w:r>
          </w:p>
        </w:tc>
      </w:tr>
      <w:tr w:rsidR="000D3F1C" w14:paraId="32540FC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779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7FLD053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0EA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87D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D5E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05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074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9A7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8D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E5B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A0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C92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E98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FE0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15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2A4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0ED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1CC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0FC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C7D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7D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6CB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296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D46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9CF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0FF861E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E10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логистики</w:t>
            </w:r>
          </w:p>
        </w:tc>
      </w:tr>
      <w:tr w:rsidR="000D3F1C" w14:paraId="75579FED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8D9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Аксай</w:t>
            </w:r>
          </w:p>
        </w:tc>
      </w:tr>
      <w:tr w:rsidR="000D3F1C" w14:paraId="1F490BB5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F31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Перегрузочная платформа</w:t>
            </w:r>
          </w:p>
        </w:tc>
      </w:tr>
      <w:tr w:rsidR="000D3F1C" w14:paraId="39D5FC8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2F4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7TCQ053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998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34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9B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825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359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86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753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BFD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B08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B69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851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906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4C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664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94C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F7E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43B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06E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BE4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0CE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88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AE4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C04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68039F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507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7TCV053-А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658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3F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91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FFE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5A9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602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9D9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28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64E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467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235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E8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51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85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41E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A0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4E8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448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F7F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92B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2E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B06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02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108A70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C2B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7TCV053-1А (7TCV053-А)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50E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17F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02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DA0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A07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924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A5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C4A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89B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427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CD8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D23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4B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E05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5C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6F6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67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315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928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04D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A0A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85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154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56C8E9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C07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7TCV053-2А (7TCV053-А)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A5B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71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00E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83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8F2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13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123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A48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27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8CD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046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FFB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C3F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AE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EA4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8C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F44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A2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242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4A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F50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137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7F1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87203B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620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7TCV053-3А (7TCV053-А)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B8C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5F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985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3C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17E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49A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8F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B7E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A3B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8C9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A05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792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78D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472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D2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4B4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128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302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91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0A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FF5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D13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F9E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5EDCA0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5F7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7TCV053-4А (7TCV053-А)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3F9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DB0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070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90E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BD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E43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87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E7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CAE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682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996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4A3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C35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3D3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D54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59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4B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45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A2E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26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C9F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12F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B94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7876A2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BDF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7TCV053-5А (7TCV053-А)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AFE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49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E8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33D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E0C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F8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691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488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C51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F69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3B1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2E6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0BD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D1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323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D94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F38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8C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BE3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8D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542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1DD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821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41C74F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F6E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7TCV053-6А (7TCV053-А)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357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DD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AB8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174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E03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274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AA1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A2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02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052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4AD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45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E5B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EC4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A7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99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628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D14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CC9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03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A3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434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96D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7018FE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33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7TCV053-7А (7TCV053-А)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EBF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08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2F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75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779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6A5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616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74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70C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903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84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48D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279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E1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03C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A8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FCC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E9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163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88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02F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93D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862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AAEED4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970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7TCV053-8А (7TCV053-А)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4F6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0D0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A2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92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08A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FF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BF1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2FE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CEB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72E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1E1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80E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DA0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6C7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C2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D8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31B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ACD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236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088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B36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689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69D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697FCE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141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7TCV053-9А (7TCV053-А)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0E9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E5C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E76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172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01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00E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6D1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5FB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476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8AE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CC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69F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3AC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619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FF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7A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B82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6EC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2B6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751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29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B5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08A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81D112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E06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7TCU053-А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B5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19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E06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A3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14B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DC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290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CC7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BA6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042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761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4C3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B2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91E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3A7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76E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994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F47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70C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4DF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E7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70E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2C8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CDD253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7A1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7TCU053-1А (7TCU053-А)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0EB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05A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90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A2A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D5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0B0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DE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C48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313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F89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8DC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14B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CF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0A9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769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C73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E1A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586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0D3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E7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8B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54A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071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0957AA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A74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7TCU053-2А (7TCU053-А)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DB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62F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1DF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2E9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536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E84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F47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16D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35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83E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AC5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64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63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EE5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880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FA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0CD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FC4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29D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1C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EA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89C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D0F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9C022DE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F19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поддержки цепи поставок</w:t>
            </w:r>
          </w:p>
        </w:tc>
      </w:tr>
      <w:tr w:rsidR="000D3F1C" w14:paraId="5FB59E6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697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7TCT053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368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Операционист-учетчик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845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4A2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67F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309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A21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FBC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D73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5A0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03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0FF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149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164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50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12A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46F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66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B1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6E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37B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C7F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5E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C4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8D767C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A3B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7TCS053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1D0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0E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1F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FAE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9AB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057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A54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80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F32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387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3F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33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A48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966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83B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34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DC9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A2B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62A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8F0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F55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7E3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79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4001138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670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группа</w:t>
            </w:r>
          </w:p>
        </w:tc>
      </w:tr>
      <w:tr w:rsidR="000D3F1C" w14:paraId="7AF11F8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16E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7V3S053-А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695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Водитель-курьер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EAC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970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2E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170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5C3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8DD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5A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F0F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277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34F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14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9D4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74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6D5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8B6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ED4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F9F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74F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236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16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8D1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58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7B6729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A4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7V3S053-1А (7V3S053-А)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240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Водитель-курьер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361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A6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5E5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466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E8D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413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D7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ED7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456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A9F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27F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7CA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E6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940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B46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0E2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B77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50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E0A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4E6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A30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524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7975D0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692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7TCZ053-А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C20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15A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C4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CE6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16E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CB3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E9A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7A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184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90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F70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9F4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42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705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882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58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60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50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374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9D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022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585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A9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1F03EA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912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7TCZ053-1А (7TCZ053-А)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DC8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1AB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E55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9F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95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55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D1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23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79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0ED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53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F43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7B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613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D35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383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90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B7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78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D29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BBE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198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07A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2A8B50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14B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7TCZ053-2А (7TCZ053-А)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2F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126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5C8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B39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27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6E4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E8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58F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4D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50D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232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86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3F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FD7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B3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0B6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D38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34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624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EB6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09E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772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C24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EC7889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5AA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7TCY053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486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6EF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109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6A9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F5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09F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5CE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DE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BDD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A83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482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66B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E49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EE5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62A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0C6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0F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00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AE0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5DE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A0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8D3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8A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CF0FCC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F11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7TCX053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40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C91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E4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A2D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36A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9D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AD0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3AD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871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98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B37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042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675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D7B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C81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B8F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A41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C1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53F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1F7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43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FE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49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4A77D6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97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Волгоград</w:t>
            </w:r>
          </w:p>
        </w:tc>
      </w:tr>
      <w:tr w:rsidR="000D3F1C" w14:paraId="79229641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248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Перегрузочная платформа</w:t>
            </w:r>
          </w:p>
        </w:tc>
      </w:tr>
      <w:tr w:rsidR="000D3F1C" w14:paraId="3BAEB25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B2F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7TJB053-А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9E8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5F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D6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86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63A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958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D7F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CE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0BE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E7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0C4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427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29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88A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9F1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4B8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A29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36F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CFA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149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DA3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6EE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530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C0D102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BB8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7TJB053-1А (7TJB053-А)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0E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B3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8F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AC4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96C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C2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64B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82E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BE1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67F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9C3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CC4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C64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848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EC6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F1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020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E45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43E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A19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F23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50B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AEA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75879F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2B0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7TJA053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6E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C6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1B8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33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343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E74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C0A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A8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F56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F8B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C09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27F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C9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79A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712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033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1F9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D81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05F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526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19E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A71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0A8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F3014E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AF8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D3F1C" w14:paraId="18550A9B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F67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Перегрузочная платформа</w:t>
            </w:r>
          </w:p>
        </w:tc>
      </w:tr>
      <w:tr w:rsidR="000D3F1C" w14:paraId="42C5CAC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4A9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7TJF053-А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6D7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B7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388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820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E52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D7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B0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AE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9D8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250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2AA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938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5FA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1A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CD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C61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339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B1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C1B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5FC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4CB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D82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10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1636A9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74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7TJF053-1А (7TJF053-А)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49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9CB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D2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3E4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3C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84C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C17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B2A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6C4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A71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38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28E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574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A2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841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E16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18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9EC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DDA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60C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C08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339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A4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32AE1F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DFF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7TJF053-2А (7TJF053-А)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CAB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6A7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07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32F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511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2A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B45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574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A6D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B70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683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3A5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6B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A07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955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74E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56D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B64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580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6E4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C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54F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7B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5A6A4A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BEB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7TJE053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339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503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55B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9FD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D46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BA7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BA1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723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CA3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B43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760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B52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5D9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205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A87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E65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DFD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FD7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EA3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26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055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8F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731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7FC88B2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766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группа</w:t>
            </w:r>
          </w:p>
        </w:tc>
      </w:tr>
      <w:tr w:rsidR="000D3F1C" w14:paraId="357FF9E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4E5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7TJJ053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2C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CC2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92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6F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1B6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0BE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650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7AC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D1A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4F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1AF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64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C06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E3B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1D7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8A8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DBE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18F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8CB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6D2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FA5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AED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3F5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65F469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267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Ставрополь</w:t>
            </w:r>
          </w:p>
        </w:tc>
      </w:tr>
      <w:tr w:rsidR="000D3F1C" w14:paraId="16032210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492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группа</w:t>
            </w:r>
          </w:p>
        </w:tc>
      </w:tr>
      <w:tr w:rsidR="000D3F1C" w14:paraId="3CCEED8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E7B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7TJM053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5EF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963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92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989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EB3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38C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53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1A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E73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11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200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0EE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21A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15E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E9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893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B5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E41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37E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91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45E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982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8D1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611BBC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C6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Южный округ</w:t>
            </w:r>
          </w:p>
        </w:tc>
      </w:tr>
      <w:tr w:rsidR="000D3F1C" w14:paraId="3622186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CF4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Анапа</w:t>
            </w:r>
          </w:p>
        </w:tc>
      </w:tr>
      <w:tr w:rsidR="000D3F1C" w14:paraId="22D9B0B8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E5B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Крестьянская, дом 48</w:t>
            </w:r>
          </w:p>
        </w:tc>
      </w:tr>
      <w:tr w:rsidR="000D3F1C" w14:paraId="4EA017D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D4D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59CU053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D1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F7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E7A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D72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C7B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AA6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456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F63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31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9BC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AB8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907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5F0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57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6A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017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D5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1EF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61F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D65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8A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CBB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752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DE889C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0AE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59CZ053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4A6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513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3D2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C1D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D2D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02B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0C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617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A73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D3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FA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F6F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A3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66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EA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AE1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3AD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BB3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36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94C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21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D5B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4E0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ACC458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A3C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59CX053-А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CF2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836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FE1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AE0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05C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587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B08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A2C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C75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F36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DFC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F24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32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9B2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89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13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A1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67D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467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3DC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04F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07C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E54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E04334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451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59CX053-1А (59CX053-А)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D5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DB5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3F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4D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241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464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07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501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D3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C11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57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CE7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E8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666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5F0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451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51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6EC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ED4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F65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A75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443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456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1B963AA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75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D3F1C" w14:paraId="3EF0E4B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155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5NEK053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72F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D92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C4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AB4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AB4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B6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3B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62C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4E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F8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6AD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3C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32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932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075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5BF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AAD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1C5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EFA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D2F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FD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9A7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6B9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64E4AD7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2C8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D3F1C" w14:paraId="63470488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A01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0D3F1C" w14:paraId="45EB8B7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5AF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4KKS053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55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74F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120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E17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81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256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72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28E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F20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AEB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19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661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03B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B4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291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42F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C1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C33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377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D49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8D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89E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906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65BFC15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23F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Северная 438</w:t>
            </w:r>
          </w:p>
        </w:tc>
      </w:tr>
      <w:tr w:rsidR="000D3F1C" w14:paraId="0CB2D2C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263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4KL3053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411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F98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09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5E3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28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CD4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4B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C2E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EC1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C6F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966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DB9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DB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0B0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635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EC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5C8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BB2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6F6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70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0AA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7F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AF6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D26496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CE0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4KL7053-А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F6D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FC7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45F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184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3EF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0D5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329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3FC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6A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20F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36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0E9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080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B43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E9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98E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EC1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AE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CAC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E87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FF3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1B2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89B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F41C37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B64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4KL7053-1А (4KL7053-А)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387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3CD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1EA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C8D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E2C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402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DD4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A5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E15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CAE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49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40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BE2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351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68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172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F6B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DDC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6C5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92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6F3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E95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A3A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C5C18C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37A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4KL5053-А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ADF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AB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666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E3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BE0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9B9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AC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FB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DCE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85E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A21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8F1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C6A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F1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5C4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43C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1E0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6A8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3E3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30D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294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E1B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F1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BC003A5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ED6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4KL5053-1А (4KL5053-А)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6D1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B91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32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CE9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5F9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8C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D9A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F5C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BCD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942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DAF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7A1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1C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FC3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87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872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47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393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25F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3BF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DF0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DD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216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FE8228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8B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"OZ Молл"</w:t>
            </w:r>
          </w:p>
        </w:tc>
      </w:tr>
      <w:tr w:rsidR="000D3F1C" w14:paraId="233EA76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0FB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4KKL053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58C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DB4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D6E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B5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1E1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CE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8CD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81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702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0E9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B07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6B6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646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CB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F42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6BF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18A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5DC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87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654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49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3A4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33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59DF67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7F2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4KKJ053-А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56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53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536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A92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FA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5CE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FD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8AE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863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DAB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FD1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06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8AA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C0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07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B6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2B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F4F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B48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D3F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47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7A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645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84E45B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01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4KKJ053-1А (4KKJ053-А)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A82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B7A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C5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E2B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942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7C3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C18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40C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0B4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162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859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BA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EDC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FB7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BF4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8B5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9FE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333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CD0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C86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4D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BF0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880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6CD8DA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545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4KKM053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935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22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BE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C91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4D1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A1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7C3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C7E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53D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65A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44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4DC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82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1CD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6F5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9F3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AE4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C0D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B8E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01D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B9D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43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31D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35D2D1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142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6QA8053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41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7F6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3E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0C4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F22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B3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47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2EB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B03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510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C27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E48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03A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07C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55E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6BC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C74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55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18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D47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A52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C95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ED2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A87411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801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D3F1C" w14:paraId="338F6FFF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A02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Ворошиловский проспект 59</w:t>
            </w:r>
          </w:p>
        </w:tc>
      </w:tr>
      <w:tr w:rsidR="000D3F1C" w14:paraId="50617F57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47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4K7W053-А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61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FC8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A60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71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1D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AE4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D54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BDA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38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2D2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4A1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FA9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92F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90E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697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A1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785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F8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19A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D97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E25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55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55C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2E9662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F0E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4K7W053-1А (4K7W053-А)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4E7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234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451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8C5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15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419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6CF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A42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508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A7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EB2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E6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B4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CC1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1EA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64C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1C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373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370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4B5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56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58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92D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8C850A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C4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4K7W053-2А (4K7W053-А)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0FF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7B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5FC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741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81D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738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F0B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94F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40C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C6D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687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4A1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3AE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F7F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DED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38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241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D42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7B0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163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9F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CA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8C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5EE734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BA5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4K7T053-А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004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D88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08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931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C09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71A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D56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39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49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A07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BAD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400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70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61F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1A9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EE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3669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3FC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9E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C99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AB0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9A9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B2D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109BF0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834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4K7T053-1А (4K7T053-А)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722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D0F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01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F9B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52F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20A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32A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615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AE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04F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46F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FE3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774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91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E96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D1E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0C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2DD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032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3CC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517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4F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590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E87F5D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29A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4K7T053-2А (4K7T053-А)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1FA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3E6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6D66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B79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95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FCA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80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EA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ED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7F9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CE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50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87C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9D4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7BD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BF3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B8A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9D2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02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A3D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AA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131F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615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B7C268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0B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4K7T053-3А (4K7T053-А)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A45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ED0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BB2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863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69A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323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8CC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03A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EEB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411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165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BCF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611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FF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81B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CA4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623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A40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F0C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80F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5D9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78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E1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BCB7A4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F3A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4K7Q053-А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E92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6BC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B7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4B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169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3AF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2E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1EC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579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673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8CA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0B3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E6F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89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38EE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EDC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1D9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EE4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902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CF6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DF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66F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19F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7C4E54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F89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4K7Q053-1А (4K7Q053-А)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8A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9A5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E11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FC0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A59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B6E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9D8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09E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94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6C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B3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79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45A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98B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434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018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8B4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7AD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468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518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F2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85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2CC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9955223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D53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проспект Михаила Нагибина д.34Б\1А</w:t>
            </w:r>
          </w:p>
        </w:tc>
      </w:tr>
      <w:tr w:rsidR="000D3F1C" w14:paraId="3556BC2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D9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4K6S053-А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622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0B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D50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C49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4E0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935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F33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C3D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B37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AA1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F8E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69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911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BFA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86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702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42C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3C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790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337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E2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AD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FCA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7401FA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DFA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4K6S053-1А (4K6S053-А)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910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EA7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27D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824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B00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1A9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957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AF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58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029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DCA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77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6B8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1FF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1CD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D5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9FB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694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DCD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04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A58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C19A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16D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715745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A09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4K6S053-2А (4K6S053-А)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D4A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1E5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92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D8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4B3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F04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AF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EC7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73C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862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25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BA2D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222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3D0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79D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C6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FED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97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913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B44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4A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EDC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E55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4D5717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5F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4K6W053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D4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130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F0A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817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99D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488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58A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21C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7E5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B0E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93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BE0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0EA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645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253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199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C22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C81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2F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07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3A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E9F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7C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651102C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FAD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"Золотой Вавилон"</w:t>
            </w:r>
          </w:p>
        </w:tc>
      </w:tr>
      <w:tr w:rsidR="000D3F1C" w14:paraId="167EA8D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62B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4K73053-А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9B4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FEB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A1F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62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A11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A66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91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B67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E7B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511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F1D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00F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387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78B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7D1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E54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BE0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17F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80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A90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0D1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67D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94A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C7828E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20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4K73053-1А (4K73053-А)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11C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DAC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880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46C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89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DAA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ABE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A02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622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0B8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5C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F6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E2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9F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F2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1D6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00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CC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018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A7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672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17E3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C2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C76445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19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4K7C053-А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13A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F4A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E0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368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B3E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E01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761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B4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0A3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25A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56B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C12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146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498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019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49D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B83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EE3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35C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6AF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8BE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D0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FF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99CD71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DD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4K7C053-1А (4K7C053-А)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EDB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97B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C2F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6F7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B2A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14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77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AA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DA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11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F21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3B5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ED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CAE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105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42D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B87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24E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9CB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A5B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FD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6D2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D15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6BF6B6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345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4K7C053-2А (4K7C053-А)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DAF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E4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B3E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17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98A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C202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AC3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743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6BA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49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F9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66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42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670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334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83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268E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E6A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756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0B2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8FA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852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BF2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31D38C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73B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4K7F053-А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55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173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94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055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3E7A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AE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64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48F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67A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6A5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94C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064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D0B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FB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27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6E7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750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99B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799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C0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6D7F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8B0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14C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4C5AB6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738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4K7F053-1А (4K7F053-А)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CDC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2CB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A62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2D0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4B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743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281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D6E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9B3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42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0C8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AB1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F73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430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1C4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5D9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7CF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1C5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84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0F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12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1ED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1E1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284431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E689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4K7F053-2А (4K7F053-А)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23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2E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9A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CC3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DBC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CB1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DE9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E1D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F0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CF2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D35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4BC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DB4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A9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63E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1A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102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FF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46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1B0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6F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7A2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210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627DE6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E53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4K7D053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AD0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151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6C4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16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A9D8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AC4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979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88C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233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920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0E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AA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C9D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5EC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17E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45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768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4A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29F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5C8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44D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F79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14F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87BD0B6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CA3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0137FF53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2D1F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4K76053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E21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63F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B9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CA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525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29A0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C3C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1EC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BA7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85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5DF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33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DD8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CA3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7D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AD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9C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553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AEF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ED7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97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66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FF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9265D85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AB5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"Росвертол"</w:t>
            </w:r>
          </w:p>
        </w:tc>
      </w:tr>
      <w:tr w:rsidR="000D3F1C" w14:paraId="400C700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84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4K80053-А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092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8F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AF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292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CE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9B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3F2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F00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4C5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63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1E8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01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83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EBF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41D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837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B2C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469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AB0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DCC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088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413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610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F129E9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39C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4K80053-1А (4K80053-А)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E5B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0A1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7B0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ECD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73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F1D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DFE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626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CC6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AE3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C4E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457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95B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6D81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FD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85A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08C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B46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982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133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E37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A13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17B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BA6A92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B2B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4K80053-2А (4K80053-А)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BC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E16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B8AD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ADB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5A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3F4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845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D1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BC5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7AC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D21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800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C3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2F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DB0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DB6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E60A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00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17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78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F91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82C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26A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7134A8B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523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Сочи</w:t>
            </w:r>
          </w:p>
        </w:tc>
      </w:tr>
      <w:tr w:rsidR="000D3F1C" w14:paraId="15368458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7E2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"Горки Город Молл"</w:t>
            </w:r>
          </w:p>
        </w:tc>
      </w:tr>
      <w:tr w:rsidR="000D3F1C" w14:paraId="7FDE32F0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FDA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4YF6053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1C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50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63A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99B1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6A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F9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9C7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9A3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6C1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35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CFAB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C04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6DC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4E5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CA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906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991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6C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28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A5C5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D7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9AF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20B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5210549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1F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4YF5053-А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5AF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C5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B4C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F78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408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E6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84B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1D6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CB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0B7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283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66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2B4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6FA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682A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E2E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FD6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237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A11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AE3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39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58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90E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8DA328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B0D8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4YF5053-1А (4YF5053-А)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10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63B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0D2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81A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E42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CF5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5DD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D21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CC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B54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096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568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41F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FD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1A4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4D3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5D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F92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1D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CE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C80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0B2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4FD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741523A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25F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4YF5053-2А (4YF5053-А)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864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B07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342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9FF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491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75E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1A7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540C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3F2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AE1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91F5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3AD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5E6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39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D3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D85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223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2F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E8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7D76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0A4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960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DB3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1DC885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5E0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66A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195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B0F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6A9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30A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8CC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90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E6B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8E4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709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750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B7F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7315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C6F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EE6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B1C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1FF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9E1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EE0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5E8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7F8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433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291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221154B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58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"МореМолл"</w:t>
            </w:r>
          </w:p>
        </w:tc>
      </w:tr>
      <w:tr w:rsidR="000D3F1C" w14:paraId="7AAE458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AA5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4KBF053-А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8D9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E4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D4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BF1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373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260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00F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20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8FE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F59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E5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E873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6DFD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6FD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447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D54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E86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698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F96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21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1B6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82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D56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0C0BD0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D4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4KBF053-1А (4KBF053-А)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73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59E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38B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B1A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A2F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373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0F7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B9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C6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E47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7AF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F6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AF0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D65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BDC6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231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1170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D04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A6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B9B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0A9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450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D4E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A336A9C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C8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4KBF053-2А (4KBF053-А)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631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5BC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E4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F0F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20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C1F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F1A6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480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4AAD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AB1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2F78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001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552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1C8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BC1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13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96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AF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63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DC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4F1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CE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21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A3ABBC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DD4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4KBH053-А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915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4B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C3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47E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5B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7131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3EC5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D912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75C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6EB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5D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D4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096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7CD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CD9F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3D4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228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A8D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5F85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49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1E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DB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96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99B22D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20F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4KBH053-1А (4KBH053-А)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A9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D17F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C1A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2D92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06D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5AF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2003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64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CA01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624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61C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FD0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0D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94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AC1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F74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629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0C57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42A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EE9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04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211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144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1E840B2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506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4KBH053-2А (4KBH053-А)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6A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90E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988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AD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09FB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1F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B9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7F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5771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72B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19F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A0FC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CBB6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F5F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F0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EE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E33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958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9C4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61E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CA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80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AF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E23B844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10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4KBH053-3А (4KBH053-А)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626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637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853B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0B14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DDF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717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075F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B023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0BE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F8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5F4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59FC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85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E35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43D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8C4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A0A2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45B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04E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360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9C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4D1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AA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4D7136D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0E77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4KBH053-4А (4KBH053-А)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D83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B24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136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6A48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3BB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5E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CC8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228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687E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9AB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89E9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9A8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3256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F8D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23B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F13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DB9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975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00BE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64B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1D36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717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9C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C3180D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0FB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4KBE053-А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047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14A9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821F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C75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0D8B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800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9B49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1A2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0C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F40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BC20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057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B70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EB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B09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E00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89D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0D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132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97A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D4D7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245C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C5B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AD19FD2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90E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4KBE053-1А (4KBE053-А)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8AB3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CCB9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B81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B8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7EB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F16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3E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4BD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720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9BC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2F2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F77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4E3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5456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46F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426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745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6C9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4D6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341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A5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87C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3BD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20B22044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D17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D3F1C" w14:paraId="126781D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C91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4KBB053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6142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70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5631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8418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5AFE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A1A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5EB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29AE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CEAC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6C4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7B3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ED4B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2B9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8573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B66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2C7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2741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D4E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C80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19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3A02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3AE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65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CB628E7" w14:textId="77777777">
        <w:trPr>
          <w:divId w:val="1284755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A6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"Сити Плаза"</w:t>
            </w:r>
          </w:p>
        </w:tc>
      </w:tr>
      <w:tr w:rsidR="000D3F1C" w14:paraId="7C7A6D1A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C02D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4SQZ053-А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561D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78B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A2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9A84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9CAA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FD26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08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5F2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568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538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6D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6901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212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BA9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3D7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83F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6892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953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79D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FBA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925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6F7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F750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15ED9A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88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4SQZ053-1А (4SQZ053-А)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AE6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04B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E09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45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83A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348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985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113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43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2E6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0405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227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2FD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45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04C8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3A07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EF60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4D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81E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0BB8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66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0BC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4618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461E87F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0B27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4SQZ053-2А (4SQZ053-А)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A333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B146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B7E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4D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ABF3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59B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F7D3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3CD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E65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EE1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D4F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9A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8AC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184A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AE13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FFA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9B2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C349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1F9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978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FE31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F8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04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C709559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0F7D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4SQZ053-3А (4SQZ053-А)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124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F5B4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C5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857F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91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31A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5DF5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693E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4E9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637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311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E2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90CF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2CEF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9FFB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4F01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B9AE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2E6C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91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2B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89EA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C38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D8A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E8B2C7B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E5BE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4SQZ053-4А (4SQZ053-А)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7E4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8EAC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3FE7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956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0CA5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0B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B020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94E3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94F2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E11C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3F1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C8F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933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8524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E30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971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8E1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F719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5DF2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E126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5380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8EB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67CB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977A9B6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46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4SQV053-А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5D67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1B0C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8A8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D67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BA4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1D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F6A1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5DA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167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77E4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450D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D58C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0D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6417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9C4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389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F5E4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F9A2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9F9B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1E7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2FF5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B67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5505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6A325051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AD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4SQV053-1А (4SQV053-А)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D6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C54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919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AE1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0B64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D115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E164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C6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37F7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D88C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58CB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33D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FF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B46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2CCE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BE8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F87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DA3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7F4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5028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E978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455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C29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3B38700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02D4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4SQX053-А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24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8CA9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0648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CB9C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C60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C15D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EAE2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C7F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1DC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C273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A3CD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D746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75AE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0E7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3784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ADF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AFC7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489F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CB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2C6E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589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865B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E4E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03EC23B8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8AA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4SQX053-1А </w:t>
            </w:r>
            <w:r>
              <w:rPr>
                <w:sz w:val="18"/>
                <w:szCs w:val="18"/>
              </w:rPr>
              <w:lastRenderedPageBreak/>
              <w:t>(4SQX053-А)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6D9A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96D8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BD04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1ED9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388D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6D1D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DF8F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8C0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9B019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9A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1987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4261E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7088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F867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5CE5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9639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DF04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84AA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5E28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055C5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42A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4E39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B4F41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1C" w14:paraId="45B3E00E" w14:textId="77777777">
        <w:trPr>
          <w:divId w:val="128475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2F8AD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4SQX053-2А (4SQX053-А)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CC7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3570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ED1B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FD3A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E7C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EB9F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D0D0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A80D8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D9F22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ABD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29AA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490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4E437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3C99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90410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B6B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7BA0B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8DB84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A0E2C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EA92A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A1C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09F6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604D3" w14:textId="77777777" w:rsidR="000D3F1C" w:rsidRDefault="000D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0A744EA" w14:textId="77777777" w:rsidR="0065289A" w:rsidRPr="007B2AD6" w:rsidRDefault="000D3F1C" w:rsidP="000D3F1C">
      <w:pPr>
        <w:jc w:val="right"/>
        <w:rPr>
          <w:sz w:val="18"/>
          <w:szCs w:val="18"/>
        </w:rPr>
      </w:pPr>
      <w:r>
        <w:fldChar w:fldCharType="end"/>
      </w:r>
    </w:p>
    <w:p w14:paraId="4C0B97F4" w14:textId="77777777" w:rsidR="00936F48" w:rsidRPr="007B2AD6" w:rsidRDefault="00936F48" w:rsidP="00936F48">
      <w:r w:rsidRPr="007B2AD6">
        <w:t>Дата составления: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fill_date \* MERGEFORMAT </w:instrText>
      </w:r>
      <w:r w:rsidRPr="007B2AD6">
        <w:rPr>
          <w:rStyle w:val="a9"/>
        </w:rPr>
        <w:fldChar w:fldCharType="separate"/>
      </w:r>
      <w:r w:rsidR="000D3F1C">
        <w:rPr>
          <w:rStyle w:val="a9"/>
        </w:rPr>
        <w:t xml:space="preserve">       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14:paraId="73D14866" w14:textId="77777777" w:rsidR="004654AF" w:rsidRPr="007B2AD6" w:rsidRDefault="004654AF" w:rsidP="009D6532"/>
    <w:p w14:paraId="71784535" w14:textId="77777777" w:rsidR="00DC1A91" w:rsidRPr="007B2AD6" w:rsidRDefault="00DC1A91" w:rsidP="00DC1A91"/>
    <w:sectPr w:rsidR="00DC1A91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8402" w14:textId="77777777" w:rsidR="00E865AB" w:rsidRDefault="00E865AB" w:rsidP="000D3F1C">
      <w:r>
        <w:separator/>
      </w:r>
    </w:p>
  </w:endnote>
  <w:endnote w:type="continuationSeparator" w:id="0">
    <w:p w14:paraId="6782E269" w14:textId="77777777" w:rsidR="00E865AB" w:rsidRDefault="00E865AB" w:rsidP="000D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BEC0" w14:textId="77777777" w:rsidR="00E865AB" w:rsidRDefault="00E865AB" w:rsidP="000D3F1C">
      <w:r>
        <w:separator/>
      </w:r>
    </w:p>
  </w:footnote>
  <w:footnote w:type="continuationSeparator" w:id="0">
    <w:p w14:paraId="1872296C" w14:textId="77777777" w:rsidR="00E865AB" w:rsidRDefault="00E865AB" w:rsidP="000D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6"/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Общество с ограниченной ответственностью &quot;Спортмастер&quot;"/>
    <w:docVar w:name="doc_name" w:val="Документ6"/>
    <w:docVar w:name="doc_type" w:val="5"/>
    <w:docVar w:name="fill_date" w:val="       "/>
    <w:docVar w:name="org_guid" w:val="BEEDA0E6E82B4A7FA44F7CE44E1070E3"/>
    <w:docVar w:name="org_id" w:val="1"/>
    <w:docVar w:name="org_name" w:val="     "/>
    <w:docVar w:name="pers_guids" w:val="428B64188ECC4307B449F629635441B6@120-083-924 11"/>
    <w:docVar w:name="pers_snils" w:val="428B64188ECC4307B449F629635441B6@120-083-924 11"/>
    <w:docVar w:name="podr_id" w:val="org_1"/>
    <w:docVar w:name="pred_dolg" w:val="Директор филиала"/>
    <w:docVar w:name="pred_fio" w:val="Цесельский А.Б."/>
    <w:docVar w:name="rbtd_name" w:val="Общество с ограниченной ответственностью &quot;Спортмастер&quot;"/>
    <w:docVar w:name="step_test" w:val="54"/>
    <w:docVar w:name="sv_docs" w:val="1"/>
  </w:docVars>
  <w:rsids>
    <w:rsidRoot w:val="000D3F1C"/>
    <w:rsid w:val="0002033E"/>
    <w:rsid w:val="000C5130"/>
    <w:rsid w:val="000D3760"/>
    <w:rsid w:val="000D3F1C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820552"/>
    <w:rsid w:val="00936F48"/>
    <w:rsid w:val="009647F7"/>
    <w:rsid w:val="009A1326"/>
    <w:rsid w:val="009D6532"/>
    <w:rsid w:val="00A026A4"/>
    <w:rsid w:val="00A61D46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865AB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63AFD3"/>
  <w15:docId w15:val="{257E30FF-44D5-462F-9B38-4D2126EE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0D3F1C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0D3F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3F1C"/>
    <w:rPr>
      <w:sz w:val="24"/>
    </w:rPr>
  </w:style>
  <w:style w:type="paragraph" w:styleId="ae">
    <w:name w:val="footer"/>
    <w:basedOn w:val="a"/>
    <w:link w:val="af"/>
    <w:rsid w:val="000D3F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3F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11125</Words>
  <Characters>63414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ECO31</dc:creator>
  <cp:lastModifiedBy>Malakhovskaya Ekaterina Alekseevna</cp:lastModifiedBy>
  <cp:revision>3</cp:revision>
  <dcterms:created xsi:type="dcterms:W3CDTF">2022-04-01T04:52:00Z</dcterms:created>
  <dcterms:modified xsi:type="dcterms:W3CDTF">2022-10-03T11:03:00Z</dcterms:modified>
</cp:coreProperties>
</file>